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26" w:rsidRDefault="001D79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1063625</wp:posOffset>
                </wp:positionV>
                <wp:extent cx="7810500" cy="8686800"/>
                <wp:effectExtent l="3175" t="0" r="0" b="3175"/>
                <wp:wrapNone/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868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3C17" id="Rectangle 5" o:spid="_x0000_s1026" style="position:absolute;margin-left:-91.25pt;margin-top:83.75pt;width:615pt;height:6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" fillcolor="white [28]" stroked="f" strokecolor="#4a7ebb" strokeweight="1.5pt">
                <v:fill opacity="0" color2="white [3212]" focus="100%" type="gradient"/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3963035</wp:posOffset>
                </wp:positionV>
                <wp:extent cx="4969510" cy="1486535"/>
                <wp:effectExtent l="0" t="1270" r="2540" b="0"/>
                <wp:wrapNone/>
                <wp:docPr id="9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8020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5127FD" w:rsidRPr="005127FD" w:rsidRDefault="005127FD" w:rsidP="005127FD">
                                <w:pPr>
                                  <w:pStyle w:val="Price"/>
                                </w:pPr>
                                <w:r w:rsidRPr="005127FD">
                                  <w:t>$18,000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0;margin-top:312.05pt;width:391.3pt;height:117.05pt;z-index:-2516200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WltgIAAL0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" filled="f" stroked="f">
                <v:textbox style="mso-fit-shape-to-text:t">
                  <w:txbxContent>
                    <w:sdt>
                      <w:sdtPr>
                        <w:id w:val="843808020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5127FD" w:rsidRPr="005127FD" w:rsidRDefault="005127FD" w:rsidP="005127FD">
                          <w:pPr>
                            <w:pStyle w:val="Price"/>
                          </w:pPr>
                          <w:r w:rsidRPr="005127FD">
                            <w:t>$18,000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5295900</wp:posOffset>
                </wp:positionV>
                <wp:extent cx="6376035" cy="790575"/>
                <wp:effectExtent l="2540" t="0" r="3175" b="0"/>
                <wp:wrapNone/>
                <wp:docPr id="3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E3B50" w:rsidRDefault="0077376F" w:rsidP="00FE3B50">
                            <w:pPr>
                              <w:pStyle w:val="NameandPhone"/>
                            </w:pPr>
                            <w:r w:rsidRPr="00FE3B50">
                              <w:t xml:space="preserve">Contact </w:t>
                            </w:r>
                            <w:sdt>
                              <w:sdtPr>
                                <w:id w:val="36887392"/>
                                <w:placeholder>
                                  <w:docPart w:val="D6A6959B31C040949CA80154C962979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E3B50">
                                  <w:t>[Name]</w:t>
                                </w:r>
                              </w:sdtContent>
                            </w:sdt>
                            <w:r w:rsidRPr="00FE3B50">
                              <w:t xml:space="preserve"> </w:t>
                            </w:r>
                            <w:r w:rsidR="00E826DA">
                              <w:t xml:space="preserve">at </w:t>
                            </w:r>
                            <w:r w:rsidRPr="00FE3B50">
                              <w:t>(555) 555-0125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margin-left:0;margin-top:417pt;width:502.05pt;height:62.25pt;z-index:251703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" filled="f" stroked="f">
                <v:textbox>
                  <w:txbxContent>
                    <w:p w:rsidR="0077376F" w:rsidRPr="00FE3B50" w:rsidRDefault="0077376F" w:rsidP="00FE3B50">
                      <w:pPr>
                        <w:pStyle w:val="NameandPhone"/>
                      </w:pPr>
                      <w:r w:rsidRPr="00FE3B50">
                        <w:t xml:space="preserve">Contact </w:t>
                      </w:r>
                      <w:sdt>
                        <w:sdtPr>
                          <w:id w:val="36887392"/>
                          <w:placeholder>
                            <w:docPart w:val="D6A6959B31C040949CA80154C9629799"/>
                          </w:placeholder>
                          <w:showingPlcHdr/>
                        </w:sdtPr>
                        <w:sdtEndPr/>
                        <w:sdtContent>
                          <w:r w:rsidRPr="00FE3B50">
                            <w:t>[Name]</w:t>
                          </w:r>
                        </w:sdtContent>
                      </w:sdt>
                      <w:r w:rsidRPr="00FE3B50">
                        <w:t xml:space="preserve"> </w:t>
                      </w:r>
                      <w:r w:rsidR="00E826DA">
                        <w:t xml:space="preserve">at </w:t>
                      </w:r>
                      <w:r w:rsidRPr="00FE3B50">
                        <w:t>(555) 555-0125</w:t>
                      </w:r>
                    </w:p>
                  </w:txbxContent>
                </v:textbox>
              </v:shape>
            </w:pict>
          </mc:Fallback>
        </mc:AlternateContent>
      </w:r>
      <w:r w:rsidR="00467228">
        <w:rPr>
          <w:noProof/>
        </w:rPr>
        <w:drawing>
          <wp:anchor distT="0" distB="5842" distL="114300" distR="114300" simplePos="0" relativeHeight="25168682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2333625</wp:posOffset>
            </wp:positionV>
            <wp:extent cx="1729740" cy="1146175"/>
            <wp:effectExtent l="76200" t="95250" r="60960" b="73025"/>
            <wp:wrapTight wrapText="bothSides">
              <wp:wrapPolygon edited="0">
                <wp:start x="-577" y="-60"/>
                <wp:lineTo x="-243" y="21907"/>
                <wp:lineTo x="1488" y="22715"/>
                <wp:lineTo x="8112" y="21665"/>
                <wp:lineTo x="8137" y="22022"/>
                <wp:lineTo x="18410" y="21836"/>
                <wp:lineTo x="19593" y="21649"/>
                <wp:lineTo x="21958" y="21273"/>
                <wp:lineTo x="21834" y="19488"/>
                <wp:lineTo x="21934" y="14058"/>
                <wp:lineTo x="21909" y="13701"/>
                <wp:lineTo x="22010" y="8270"/>
                <wp:lineTo x="21985" y="7913"/>
                <wp:lineTo x="21848" y="2520"/>
                <wp:lineTo x="21649" y="-336"/>
                <wp:lineTo x="14428" y="-996"/>
                <wp:lineTo x="1079" y="-323"/>
                <wp:lineTo x="-577" y="-60"/>
              </wp:wrapPolygon>
            </wp:wrapTight>
            <wp:docPr id="101" name="Picture 2" descr="243658496_fe6e728ded_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243658496_fe6e728ded_o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360000" flipH="1">
                      <a:off x="0" y="0"/>
                      <a:ext cx="172974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228" w:rsidRPr="00467228">
        <w:rPr>
          <w:noProof/>
        </w:rPr>
        <w:drawing>
          <wp:anchor distT="0" distB="0" distL="114300" distR="114300" simplePos="0" relativeHeight="25170252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1276350</wp:posOffset>
            </wp:positionV>
            <wp:extent cx="3038475" cy="2276475"/>
            <wp:effectExtent l="19050" t="0" r="9525" b="0"/>
            <wp:wrapNone/>
            <wp:docPr id="11" name="Picture 7" descr="j040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>
                    <a:blip r:embed="rId7"/>
                    <a:srcRect l="19127" t="3390" r="16377" b="2909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E95">
        <w:rPr>
          <w:noProof/>
        </w:rPr>
        <w:drawing>
          <wp:anchor distT="0" distB="0" distL="114300" distR="114300" simplePos="0" relativeHeight="251697919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2257425</wp:posOffset>
            </wp:positionV>
            <wp:extent cx="1726565" cy="1229360"/>
            <wp:effectExtent l="76200" t="95250" r="64135" b="66040"/>
            <wp:wrapNone/>
            <wp:docPr id="10" name="Picture 9" descr="j026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62215.jpg"/>
                    <pic:cNvPicPr/>
                  </pic:nvPicPr>
                  <pic:blipFill>
                    <a:blip r:embed="rId8"/>
                    <a:srcRect l="7489"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172656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2146300</wp:posOffset>
                </wp:positionV>
                <wp:extent cx="1918970" cy="1468755"/>
                <wp:effectExtent l="73660" t="98425" r="121920" b="147320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40000">
                          <a:off x="0" y="0"/>
                          <a:ext cx="191897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720A" id="Rectangle 103" o:spid="_x0000_s1026" style="position:absolute;margin-left:-55.7pt;margin-top:169pt;width:151.1pt;height:115.65pt;rotation:-6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1131570</wp:posOffset>
                </wp:positionV>
                <wp:extent cx="3390900" cy="2595245"/>
                <wp:effectExtent l="0" t="0" r="47625" b="4508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595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A108" id="Rectangle 33" o:spid="_x0000_s1026" style="position:absolute;margin-left:82.5pt;margin-top:89.1pt;width:267pt;height:204.3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" fillcolor="white [3212]" stroked="f" strokecolor="#4a7ebb" strokeweight="1.5pt">
                <v:shadow on="t" color="#7f7f7f [1612]" opacity="22938f" offset="1.2455mm,1.2455mm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736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7131685</wp:posOffset>
                </wp:positionV>
                <wp:extent cx="2270125" cy="781685"/>
                <wp:effectExtent l="0" t="0" r="0" b="1905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69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D71431" w:rsidP="00893FD8">
                                <w:pPr>
                                  <w:pStyle w:val="Carinfo"/>
                                </w:pPr>
                                <w:r w:rsidRPr="00C95F05">
                                  <w:t>Inside color/fabric type</w:t>
                                </w:r>
                                <w:r w:rsidRPr="00C95F05">
                                  <w:br/>
                                  <w:t>Power locks, windows</w:t>
                                </w:r>
                                <w:r w:rsidRPr="00C95F05">
                                  <w:br/>
                                  <w:t>Air conditioning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6pt;margin-top:561.55pt;width:178.75pt;height:61.55pt;z-index:251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69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C95F05" w:rsidRDefault="00D71431" w:rsidP="00893FD8">
                          <w:pPr>
                            <w:pStyle w:val="Carinfo"/>
                          </w:pPr>
                          <w:r w:rsidRPr="00C95F05">
                            <w:t>Inside color/fabric type</w:t>
                          </w:r>
                          <w:r w:rsidRPr="00C95F05">
                            <w:br/>
                            <w:t>Power locks, windows</w:t>
                          </w:r>
                          <w:r w:rsidRPr="00C95F05">
                            <w:br/>
                            <w:t>Air conditioning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68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7131685</wp:posOffset>
                </wp:positionV>
                <wp:extent cx="1708150" cy="840740"/>
                <wp:effectExtent l="0" t="0" r="0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0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FE3B50" w:rsidRDefault="00D71431" w:rsidP="00FE3B50">
                                <w:pPr>
                                  <w:pStyle w:val="Carinfo"/>
                                </w:pPr>
                                <w:r w:rsidRPr="00FC2A0C">
                                  <w:t>Odometer mileage</w:t>
                                </w:r>
                                <w:r w:rsidRPr="00FC2A0C">
                                  <w:br/>
                                  <w:t>Transmission type</w:t>
                                </w:r>
                                <w:r w:rsidRPr="00FC2A0C">
                                  <w:br/>
                                  <w:t>Engine size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5.75pt;margin-top:561.55pt;width:134.5pt;height:66.2pt;z-index:251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70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FE3B50" w:rsidRDefault="00D71431" w:rsidP="00FE3B50">
                          <w:pPr>
                            <w:pStyle w:val="Carinfo"/>
                          </w:pPr>
                          <w:r w:rsidRPr="00FC2A0C">
                            <w:t>Odometer mileage</w:t>
                          </w:r>
                          <w:r w:rsidRPr="00FC2A0C">
                            <w:br/>
                            <w:t>Transmission type</w:t>
                          </w:r>
                          <w:r w:rsidRPr="00FC2A0C">
                            <w:br/>
                            <w:t>Engine size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712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7129780</wp:posOffset>
                </wp:positionV>
                <wp:extent cx="1708150" cy="783590"/>
                <wp:effectExtent l="635" t="0" r="0" b="190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1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C95F05" w:rsidRDefault="004F51D6" w:rsidP="00893FD8">
                                <w:pPr>
                                  <w:pStyle w:val="Carinfo"/>
                                </w:pPr>
                                <w:r w:rsidRPr="00C95F05">
                                  <w:t xml:space="preserve">Sound system </w:t>
                                </w:r>
                                <w:r w:rsidRPr="00C95F05">
                                  <w:br/>
                                  <w:t>General condition</w:t>
                                </w:r>
                                <w:r>
                                  <w:t xml:space="preserve"> </w:t>
                                </w:r>
                                <w:r w:rsidR="00FE3B50">
                                  <w:t>O</w:t>
                                </w:r>
                                <w:r w:rsidRPr="002509EA">
                                  <w:t>utside color</w:t>
                                </w:r>
                              </w:p>
                            </w:sdtContent>
                          </w:sdt>
                          <w:p w:rsidR="00D71431" w:rsidRPr="00C95F05" w:rsidRDefault="00D71431" w:rsidP="00276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5F05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230.3pt;margin-top:561.4pt;width:134.5pt;height:61.7pt;z-index:251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" filled="f" stroked="f" strokeweight="0" insetpen="t">
                <v:textbox inset=",7.2pt,,7.2pt">
                  <w:txbxContent>
                    <w:sdt>
                      <w:sdtPr>
                        <w:id w:val="843807971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C95F05" w:rsidRDefault="004F51D6" w:rsidP="00893FD8">
                          <w:pPr>
                            <w:pStyle w:val="Carinfo"/>
                          </w:pPr>
                          <w:r w:rsidRPr="00C95F05">
                            <w:t xml:space="preserve">Sound system </w:t>
                          </w:r>
                          <w:r w:rsidRPr="00C95F05">
                            <w:br/>
                            <w:t>General condition</w:t>
                          </w:r>
                          <w:r>
                            <w:t xml:space="preserve"> </w:t>
                          </w:r>
                          <w:r w:rsidR="00FE3B50">
                            <w:t>O</w:t>
                          </w:r>
                          <w:r w:rsidRPr="002509EA">
                            <w:t>utside color</w:t>
                          </w:r>
                        </w:p>
                      </w:sdtContent>
                    </w:sdt>
                    <w:p w:rsidR="00D71431" w:rsidRPr="00C95F05" w:rsidRDefault="00D71431" w:rsidP="00276E05">
                      <w:pPr>
                        <w:rPr>
                          <w:sz w:val="28"/>
                          <w:szCs w:val="28"/>
                        </w:rPr>
                      </w:pPr>
                      <w:r w:rsidRPr="00C95F05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49C5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wf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Ao3swf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DB24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v/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BWsgv/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1AD4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Z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9pWrZ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8666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D918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PtSf8C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C4C0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urngIAAIU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AF91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CZmILd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870C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ES21ra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AF8E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hnqud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>
                <wp:simplePos x="0" y="0"/>
                <wp:positionH relativeFrom="page">
                  <wp:posOffset>-269240</wp:posOffset>
                </wp:positionH>
                <wp:positionV relativeFrom="paragraph">
                  <wp:posOffset>8194675</wp:posOffset>
                </wp:positionV>
                <wp:extent cx="1314450" cy="469265"/>
                <wp:effectExtent l="635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-21.2pt;margin-top:645.25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43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-440690</wp:posOffset>
                </wp:positionV>
                <wp:extent cx="4782820" cy="1231900"/>
                <wp:effectExtent l="3175" t="6985" r="43180" b="27940"/>
                <wp:wrapNone/>
                <wp:docPr id="1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2820" cy="1231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983" w:rsidRDefault="001D7983" w:rsidP="001D79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FF" w:themeColor="background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chemeClr w14:val="tx2">
                                    <w14:alpha w14:val="20000"/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FOR SALE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32" type="#_x0000_t202" style="position:absolute;margin-left:28pt;margin-top:-34.7pt;width:376.6pt;height:97pt;z-index:251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D7983" w:rsidRDefault="001D7983" w:rsidP="001D79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FFFF" w:themeColor="background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chemeClr w14:val="tx2">
                              <w14:alpha w14:val="20000"/>
                              <w14:lumMod w14:val="60000"/>
                              <w14:lumOff w14:val="40000"/>
                            </w14:schemeClr>
                          </w14:shadow>
                        </w:rPr>
                        <w:t>FOR SALE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3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3776980</wp:posOffset>
                </wp:positionV>
                <wp:extent cx="1997710" cy="208280"/>
                <wp:effectExtent l="0" t="0" r="4445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4C" w:rsidRPr="003B7B4C" w:rsidRDefault="003B7B4C" w:rsidP="003B7B4C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B7B4C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Made in Office 2007 for</w:t>
                            </w:r>
                            <w:r w:rsidRPr="003B7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7B4C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szCs w:val="16"/>
                              </w:rPr>
                              <w:t>office2007.com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143.55pt;margin-top:297.4pt;width:157.3pt;height:16.4pt;z-index:2516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9NuQIAAMM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" filled="f" stroked="f">
                <v:textbox style="mso-fit-shape-to-text:t">
                  <w:txbxContent>
                    <w:p w:rsidR="003B7B4C" w:rsidRPr="003B7B4C" w:rsidRDefault="003B7B4C" w:rsidP="003B7B4C">
                      <w:pPr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B7B4C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Made in Office 2007 for</w:t>
                      </w:r>
                      <w:r w:rsidRPr="003B7B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7B4C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szCs w:val="16"/>
                        </w:rPr>
                        <w:t>office2007.com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85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2178050</wp:posOffset>
                </wp:positionV>
                <wp:extent cx="1887220" cy="1443990"/>
                <wp:effectExtent l="77470" t="101600" r="121285" b="140335"/>
                <wp:wrapTight wrapText="bothSides">
                  <wp:wrapPolygon edited="0">
                    <wp:start x="596" y="-1463"/>
                    <wp:lineTo x="-22" y="7608"/>
                    <wp:lineTo x="-494" y="12101"/>
                    <wp:lineTo x="-858" y="16632"/>
                    <wp:lineTo x="-901" y="19909"/>
                    <wp:lineTo x="4695" y="21249"/>
                    <wp:lineTo x="8525" y="21344"/>
                    <wp:lineTo x="19376" y="22835"/>
                    <wp:lineTo x="19928" y="22768"/>
                    <wp:lineTo x="20808" y="22749"/>
                    <wp:lineTo x="21004" y="18912"/>
                    <wp:lineTo x="21476" y="14409"/>
                    <wp:lineTo x="21731" y="9879"/>
                    <wp:lineTo x="22501" y="1691"/>
                    <wp:lineTo x="21462" y="978"/>
                    <wp:lineTo x="17981" y="636"/>
                    <wp:lineTo x="2667" y="-1320"/>
                    <wp:lineTo x="1366" y="-1501"/>
                    <wp:lineTo x="596" y="-1463"/>
                  </wp:wrapPolygon>
                </wp:wrapTight>
                <wp:docPr id="1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0000">
                          <a:off x="0" y="0"/>
                          <a:ext cx="1887220" cy="1443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63411" dir="2700000" algn="ctr" rotWithShape="0">
                            <a:schemeClr val="bg1">
                              <a:lumMod val="50000"/>
                              <a:lumOff val="0"/>
                              <a:alpha val="35001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2C71" id="Rectangle 96" o:spid="_x0000_s1026" style="position:absolute;margin-left:336.1pt;margin-top:171.5pt;width:148.6pt;height:113.7pt;rotation:6;z-index:251686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" fillcolor="white [3212]" stroked="f" strokecolor="#4a7ebb" strokeweight="1.5pt">
                <v:shadow on="t" color="#7f7f7f [1612]" opacity="22938f" offset="1.2455mm,1.2455mm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0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7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7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k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hhRjuoUT35KTQlp9QFOn0jINMIOpugDh1gnMos5Eqh1tefZeI8azFbE82QvCxJbgGeh6AnY+N&#10;iPuHAZA9jefMACd0qaF34ydeQww+KG7gT43okeBQscB39Z85hYwhYAClfLiUT/OtNK1l7IYBXFVw&#10;54fxIgzMgz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4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5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cG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qBhRjuoUT35KTQlp9QtNL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4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5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7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7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0p+w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91"/>
                              <w:placeholder>
                                <w:docPart w:val="A896A70D953A42619695FB14FFBF5B92"/>
                              </w:placeholder>
                              <w:text/>
                            </w:sdtPr>
                            <w:sdtEndPr/>
                            <w:sdtContent>
                              <w:p w:rsidR="00D71431" w:rsidRPr="00B92F13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2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91"/>
                        <w:placeholder>
                          <w:docPart w:val="A896A70D953A42619695FB14FFBF5B92"/>
                        </w:placeholder>
                        <w:text/>
                      </w:sdtPr>
                      <w:sdtEndPr/>
                      <w:sdtContent>
                        <w:p w:rsidR="00D71431" w:rsidRPr="00B92F13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1" name="Rectangle 2" descr="patternB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9E5B" id="Rectangle 2" o:spid="_x0000_s1026" alt="patternBlue" style="position:absolute;margin-left:-90pt;margin-top:-1in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" stroked="f" strokecolor="#4a7ebb" strokeweight="1.5pt">
                <v:fill r:id="rId10" o:title="patternBlue" recolor="t" type="tile"/>
                <v:shadow opacity="22938f" offset="0"/>
                <v:textbox inset=",7.2pt,,7.2pt"/>
              </v:rect>
            </w:pict>
          </mc:Fallback>
        </mc:AlternateContent>
      </w:r>
    </w:p>
    <w:sectPr w:rsidR="005C0526" w:rsidSect="005C05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3"/>
    <w:rsid w:val="00020410"/>
    <w:rsid w:val="00102588"/>
    <w:rsid w:val="00122A2E"/>
    <w:rsid w:val="0017743C"/>
    <w:rsid w:val="001A2EDB"/>
    <w:rsid w:val="001D7983"/>
    <w:rsid w:val="00206A08"/>
    <w:rsid w:val="00227E29"/>
    <w:rsid w:val="00250A3A"/>
    <w:rsid w:val="0027195A"/>
    <w:rsid w:val="00276E05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674B28"/>
    <w:rsid w:val="00692295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561B1"/>
    <w:rsid w:val="00992F04"/>
    <w:rsid w:val="009C2E04"/>
    <w:rsid w:val="00A05942"/>
    <w:rsid w:val="00A51EB3"/>
    <w:rsid w:val="00AC0D31"/>
    <w:rsid w:val="00AC33CA"/>
    <w:rsid w:val="00B127C3"/>
    <w:rsid w:val="00B64A40"/>
    <w:rsid w:val="00B81467"/>
    <w:rsid w:val="00B95DC5"/>
    <w:rsid w:val="00C64CF1"/>
    <w:rsid w:val="00C73B6C"/>
    <w:rsid w:val="00C7550F"/>
    <w:rsid w:val="00C95F05"/>
    <w:rsid w:val="00D71431"/>
    <w:rsid w:val="00D716A2"/>
    <w:rsid w:val="00DC22C7"/>
    <w:rsid w:val="00DF46F9"/>
    <w:rsid w:val="00E24BBD"/>
    <w:rsid w:val="00E32B87"/>
    <w:rsid w:val="00E56300"/>
    <w:rsid w:val="00E56592"/>
    <w:rsid w:val="00E826DA"/>
    <w:rsid w:val="00E86E37"/>
    <w:rsid w:val="00EB7558"/>
    <w:rsid w:val="00F050F6"/>
    <w:rsid w:val="00F111FD"/>
    <w:rsid w:val="00F21394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5:docId w15:val="{F7CFDA65-7687-4E8F-86C0-3AA2461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D798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96A70D953A42619695FB14FFBF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3EA7-BD38-42D1-90C2-F4B7BF77C041}"/>
      </w:docPartPr>
      <w:docPartBody>
        <w:p w:rsidR="00000000" w:rsidRDefault="000B4768">
          <w:pPr>
            <w:pStyle w:val="A896A70D953A42619695FB14FFBF5B92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8"/>
    <w:rsid w:val="000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A896A70D953A42619695FB14FFBF5B92">
    <w:name w:val="A896A70D953A42619695FB14FFBF5B92"/>
  </w:style>
  <w:style w:type="paragraph" w:customStyle="1" w:styleId="D6A6959B31C040949CA80154C9629799">
    <w:name w:val="D6A6959B31C040949CA80154C9629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Win</dc:creator>
  <cp:keywords/>
  <cp:lastModifiedBy>Win</cp:lastModifiedBy>
  <cp:revision>1</cp:revision>
  <dcterms:created xsi:type="dcterms:W3CDTF">2015-10-28T05:53:00Z</dcterms:created>
  <dcterms:modified xsi:type="dcterms:W3CDTF">2015-10-28T05:54:00Z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