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9EB" w:rsidRPr="00655275" w:rsidRDefault="00DD62E8" w:rsidP="00655275">
      <w:pPr>
        <w:pStyle w:val="Title"/>
      </w:pPr>
      <w:bookmarkStart w:id="0" w:name="_GoBack"/>
      <w:bookmarkEnd w:id="0"/>
      <w:r w:rsidRPr="00655275">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486400" cy="176276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6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5275" w:rsidRDefault="00655275" w:rsidP="00655275">
                            <w:pPr>
                              <w:pBdr>
                                <w:top w:val="single" w:sz="4" w:space="5" w:color="auto"/>
                                <w:left w:val="single" w:sz="4" w:space="5" w:color="auto"/>
                                <w:bottom w:val="single" w:sz="4" w:space="5" w:color="auto"/>
                                <w:right w:val="single" w:sz="4" w:space="5" w:color="auto"/>
                              </w:pBdr>
                              <w:jc w:val="center"/>
                              <w:rPr>
                                <w:u w:val="single"/>
                              </w:rPr>
                            </w:pPr>
                            <w:r>
                              <w:rPr>
                                <w:u w:val="single"/>
                              </w:rPr>
                              <w:t>DISCLAIMER</w:t>
                            </w:r>
                          </w:p>
                          <w:p w:rsidR="00655275" w:rsidRDefault="00655275" w:rsidP="00655275">
                            <w:pPr>
                              <w:pBdr>
                                <w:top w:val="single" w:sz="4" w:space="5" w:color="auto"/>
                                <w:left w:val="single" w:sz="4" w:space="5" w:color="auto"/>
                                <w:bottom w:val="single" w:sz="4" w:space="5" w:color="auto"/>
                                <w:right w:val="single" w:sz="4" w:space="5" w:color="auto"/>
                              </w:pBdr>
                            </w:pPr>
                            <w:r>
                              <w:t>The following form is provided by Lawoffice.com from West Legal Directory for informational purposes only and is intended to be used as a guide prior to consultation with an attorney familiar with your specific legal situation. Lawoffice.com is not engaged in rendering legal or other professional advice, and this form is not a substitute for the advice of an attorney. If you require legal advice, you should seek the services of an attorney. © 2000 Lawoffice.com. All rights reserved.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6in;height:138.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" stroked="f">
                <v:textbox style="mso-fit-shape-to-text:t">
                  <w:txbxContent>
                    <w:p w:rsidR="00655275" w:rsidRDefault="00655275" w:rsidP="00655275">
                      <w:pPr>
                        <w:pBdr>
                          <w:top w:val="single" w:sz="4" w:space="5" w:color="auto"/>
                          <w:left w:val="single" w:sz="4" w:space="5" w:color="auto"/>
                          <w:bottom w:val="single" w:sz="4" w:space="5" w:color="auto"/>
                          <w:right w:val="single" w:sz="4" w:space="5" w:color="auto"/>
                        </w:pBdr>
                        <w:jc w:val="center"/>
                        <w:rPr>
                          <w:u w:val="single"/>
                        </w:rPr>
                      </w:pPr>
                      <w:r>
                        <w:rPr>
                          <w:u w:val="single"/>
                        </w:rPr>
                        <w:t>DISCLAIMER</w:t>
                      </w:r>
                    </w:p>
                    <w:p w:rsidR="00655275" w:rsidRDefault="00655275" w:rsidP="00655275">
                      <w:pPr>
                        <w:pBdr>
                          <w:top w:val="single" w:sz="4" w:space="5" w:color="auto"/>
                          <w:left w:val="single" w:sz="4" w:space="5" w:color="auto"/>
                          <w:bottom w:val="single" w:sz="4" w:space="5" w:color="auto"/>
                          <w:right w:val="single" w:sz="4" w:space="5" w:color="auto"/>
                        </w:pBdr>
                      </w:pPr>
                      <w:r>
                        <w:t>The following form is provided by Lawoffice.com from West Legal Directory for informational purposes only and is intended to be used as a guide prior to consultation with an attorney familiar with your specific legal situation. Lawoffice.com is not engaged in rendering legal or other professional advice, and this form is not a substitute for the advice of an attorney. If you require legal advice, you should seek the services of an attorney. © 2000 Lawoffice.com. All rights reserved.</w:t>
                      </w:r>
                    </w:p>
                  </w:txbxContent>
                </v:textbox>
                <w10:wrap type="square"/>
              </v:shape>
            </w:pict>
          </mc:Fallback>
        </mc:AlternateContent>
      </w:r>
      <w:r w:rsidR="003329EB" w:rsidRPr="00655275">
        <w:t xml:space="preserve">JOINT COMPLAINT, PETITION, OR DECLARATION FOR SIMPLIFIED DIVORCE: </w:t>
      </w:r>
      <w:r w:rsidR="00655275" w:rsidRPr="00655275">
        <w:t xml:space="preserve"> E</w:t>
      </w:r>
      <w:r w:rsidR="003329EB" w:rsidRPr="00655275">
        <w:t>xample of general pleadings to request the court to dissolve a marriage</w:t>
      </w:r>
    </w:p>
    <w:p w:rsidR="003329EB" w:rsidRPr="00655275" w:rsidRDefault="003329EB">
      <w:pPr>
        <w:rPr>
          <w:i/>
        </w:rPr>
      </w:pPr>
      <w:r w:rsidRPr="00655275">
        <w:rPr>
          <w:i/>
        </w:rPr>
        <w:t>[Caption, Introduction, see Captions, Prayers, Etc.]</w:t>
      </w:r>
    </w:p>
    <w:p w:rsidR="003329EB" w:rsidRDefault="003329EB">
      <w:r>
        <w:t>We, ________</w:t>
      </w:r>
      <w:r w:rsidRPr="00655275">
        <w:rPr>
          <w:i/>
        </w:rPr>
        <w:t>[name]</w:t>
      </w:r>
      <w:r>
        <w:t>, Husband, and ________</w:t>
      </w:r>
      <w:r w:rsidRPr="00655275">
        <w:rPr>
          <w:i/>
        </w:rPr>
        <w:t>[name]</w:t>
      </w:r>
      <w:r>
        <w:t xml:space="preserve">, Wife, make the following statements: </w:t>
      </w:r>
    </w:p>
    <w:p w:rsidR="003329EB" w:rsidRDefault="003329EB" w:rsidP="00655275">
      <w:pPr>
        <w:pStyle w:val="NumberedList"/>
      </w:pPr>
      <w:r>
        <w:t xml:space="preserve">We both are requesting a dissolution of our marriage. </w:t>
      </w:r>
    </w:p>
    <w:p w:rsidR="003329EB" w:rsidRDefault="003329EB" w:rsidP="00655275">
      <w:pPr>
        <w:pStyle w:val="NumberedList"/>
      </w:pPr>
      <w:r>
        <w:t>Husband is a resident of County of ________, State of ________, and has been a resident since ________</w:t>
      </w:r>
      <w:r w:rsidRPr="00655275">
        <w:rPr>
          <w:i/>
        </w:rPr>
        <w:t>[</w:t>
      </w:r>
      <w:r w:rsidR="00655275" w:rsidRPr="00655275">
        <w:rPr>
          <w:i/>
        </w:rPr>
        <w:t>d</w:t>
      </w:r>
      <w:r w:rsidRPr="00655275">
        <w:rPr>
          <w:i/>
        </w:rPr>
        <w:t>ate]</w:t>
      </w:r>
      <w:r>
        <w:t xml:space="preserve">. Wife is a resident of </w:t>
      </w:r>
      <w:smartTag w:uri="urn:schemas-microsoft-com:office:smarttags" w:element="place">
        <w:smartTag w:uri="urn:schemas-microsoft-com:office:smarttags" w:element="PlaceName">
          <w:r>
            <w:t>________</w:t>
          </w:r>
        </w:smartTag>
        <w:r>
          <w:t xml:space="preserve"> </w:t>
        </w:r>
        <w:smartTag w:uri="urn:schemas-microsoft-com:office:smarttags" w:element="PlaceType">
          <w:r>
            <w:t>County</w:t>
          </w:r>
        </w:smartTag>
      </w:smartTag>
      <w:r>
        <w:t>, State of ________, and has been a resident since ________</w:t>
      </w:r>
      <w:r w:rsidRPr="00655275">
        <w:rPr>
          <w:i/>
        </w:rPr>
        <w:t>[</w:t>
      </w:r>
      <w:r w:rsidR="00655275" w:rsidRPr="00655275">
        <w:rPr>
          <w:i/>
        </w:rPr>
        <w:t>d</w:t>
      </w:r>
      <w:r w:rsidRPr="00655275">
        <w:rPr>
          <w:i/>
        </w:rPr>
        <w:t>ate]</w:t>
      </w:r>
      <w:r>
        <w:t xml:space="preserve">. </w:t>
      </w:r>
    </w:p>
    <w:p w:rsidR="003329EB" w:rsidRDefault="003329EB" w:rsidP="00655275">
      <w:pPr>
        <w:pStyle w:val="NumberedList"/>
      </w:pPr>
      <w:r>
        <w:t>We were married to each other on ________</w:t>
      </w:r>
      <w:r w:rsidRPr="00655275">
        <w:rPr>
          <w:i/>
        </w:rPr>
        <w:t>[date]</w:t>
      </w:r>
      <w:r>
        <w:t xml:space="preserve"> in the City of ________, County of ________, State or Country of ________. </w:t>
      </w:r>
    </w:p>
    <w:p w:rsidR="003329EB" w:rsidRDefault="003329EB" w:rsidP="00655275">
      <w:pPr>
        <w:pStyle w:val="NumberedList"/>
      </w:pPr>
      <w:r>
        <w:t>Our marriage is ________</w:t>
      </w:r>
      <w:r w:rsidRPr="00655275">
        <w:rPr>
          <w:i/>
        </w:rPr>
        <w:t>[irretrievably broken or has serious, permanent differences or as statutorily authorized]</w:t>
      </w:r>
      <w:r w:rsidR="00655275">
        <w:rPr>
          <w:i/>
        </w:rPr>
        <w:t>.</w:t>
      </w:r>
    </w:p>
    <w:p w:rsidR="003329EB" w:rsidRDefault="003329EB" w:rsidP="00655275">
      <w:pPr>
        <w:pStyle w:val="NumberedList"/>
      </w:pPr>
      <w:r>
        <w:t xml:space="preserve">Together, we have no minor or dependent children and Wife is not pregnant. </w:t>
      </w:r>
    </w:p>
    <w:p w:rsidR="003329EB" w:rsidRDefault="003329EB" w:rsidP="00655275">
      <w:pPr>
        <w:pStyle w:val="NumberedList"/>
      </w:pPr>
      <w:r>
        <w:t xml:space="preserve">We have made a marital settlement agreement dividing our property and our bills. We are satisfied with this agreement. The attached agreement was signed freely and voluntarily by each of us, and we intend to be bound by it. </w:t>
      </w:r>
    </w:p>
    <w:p w:rsidR="003329EB" w:rsidRPr="00655275" w:rsidRDefault="003329EB" w:rsidP="00655275">
      <w:pPr>
        <w:pStyle w:val="NumberedList"/>
        <w:rPr>
          <w:i/>
        </w:rPr>
      </w:pPr>
      <w:r w:rsidRPr="00655275">
        <w:rPr>
          <w:i/>
        </w:rPr>
        <w:t xml:space="preserve">[If required: </w:t>
      </w:r>
      <w:r w:rsidR="00655275" w:rsidRPr="00655275">
        <w:rPr>
          <w:i/>
        </w:rPr>
        <w:t xml:space="preserve"> </w:t>
      </w:r>
      <w:r w:rsidRPr="00655275">
        <w:rPr>
          <w:i/>
        </w:rPr>
        <w:t>We have each filled out and signed financial statements that are attached to this petition.</w:t>
      </w:r>
      <w:r w:rsidR="00655275" w:rsidRPr="00655275">
        <w:rPr>
          <w:i/>
        </w:rPr>
        <w:t>]</w:t>
      </w:r>
    </w:p>
    <w:p w:rsidR="003329EB" w:rsidRPr="00655275" w:rsidRDefault="003329EB" w:rsidP="00655275">
      <w:pPr>
        <w:pStyle w:val="NumberedList"/>
        <w:rPr>
          <w:i/>
        </w:rPr>
      </w:pPr>
      <w:r w:rsidRPr="00655275">
        <w:rPr>
          <w:i/>
        </w:rPr>
        <w:t xml:space="preserve">[If applicable: </w:t>
      </w:r>
      <w:r w:rsidR="00655275">
        <w:rPr>
          <w:i/>
        </w:rPr>
        <w:t xml:space="preserve"> </w:t>
      </w:r>
      <w:r w:rsidRPr="00655275">
        <w:rPr>
          <w:i/>
        </w:rPr>
        <w:t>Wife wants to have her former name restored to ________</w:t>
      </w:r>
      <w:r w:rsidR="00655275">
        <w:rPr>
          <w:i/>
        </w:rPr>
        <w:t>.</w:t>
      </w:r>
      <w:r w:rsidRPr="00655275">
        <w:rPr>
          <w:i/>
        </w:rPr>
        <w:t>]</w:t>
      </w:r>
    </w:p>
    <w:p w:rsidR="003329EB" w:rsidRDefault="003329EB" w:rsidP="00655275">
      <w:pPr>
        <w:pStyle w:val="NumberedList"/>
      </w:pPr>
      <w:r>
        <w:t xml:space="preserve">We each certify that we have not been threatened or pressured into signing this request. We each understand that the result of signing this request may be a final dissolution of our marriage with no further relief. </w:t>
      </w:r>
    </w:p>
    <w:p w:rsidR="003329EB" w:rsidRDefault="003329EB" w:rsidP="00655275">
      <w:pPr>
        <w:pStyle w:val="NumberedList"/>
      </w:pPr>
      <w:r>
        <w:t xml:space="preserve">We each understand that we are both required to appear before the judge to testify to the matters contained in this request. </w:t>
      </w:r>
    </w:p>
    <w:p w:rsidR="003329EB" w:rsidRDefault="003329EB" w:rsidP="00655275">
      <w:pPr>
        <w:pStyle w:val="NumberedList"/>
      </w:pPr>
      <w:r>
        <w:lastRenderedPageBreak/>
        <w:t xml:space="preserve">We understand that we each may have legal rights against each other arising out of the marriage and that by signing this request we may be giving up those rights. </w:t>
      </w:r>
    </w:p>
    <w:p w:rsidR="003329EB" w:rsidRDefault="003329EB" w:rsidP="00655275">
      <w:pPr>
        <w:pStyle w:val="NumberedList"/>
      </w:pPr>
      <w:r>
        <w:t xml:space="preserve">Neither of us is a member of the military. </w:t>
      </w:r>
    </w:p>
    <w:p w:rsidR="003329EB" w:rsidRDefault="003329EB" w:rsidP="00655275">
      <w:pPr>
        <w:pStyle w:val="NumberedList"/>
      </w:pPr>
      <w:r>
        <w:t xml:space="preserve">We ask the court to dissolve our marriage and enforce the marital settlement agreement. </w:t>
      </w:r>
    </w:p>
    <w:p w:rsidR="003329EB" w:rsidRPr="00655275" w:rsidRDefault="00655275" w:rsidP="00655275">
      <w:pPr>
        <w:pStyle w:val="Signature"/>
      </w:pPr>
      <w:r w:rsidRPr="00655275">
        <w:t>[</w:t>
      </w:r>
      <w:r w:rsidR="003329EB" w:rsidRPr="00655275">
        <w:t>Signature, Verification, see Captions, Prayers</w:t>
      </w:r>
      <w:r w:rsidRPr="00655275">
        <w:t>, Etc.]</w:t>
      </w:r>
    </w:p>
    <w:sectPr w:rsidR="003329EB" w:rsidRPr="0065527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733" w:rsidRDefault="00F34733">
      <w:pPr>
        <w:spacing w:after="0"/>
      </w:pPr>
      <w:r>
        <w:separator/>
      </w:r>
    </w:p>
  </w:endnote>
  <w:endnote w:type="continuationSeparator" w:id="0">
    <w:p w:rsidR="00F34733" w:rsidRDefault="00F347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275" w:rsidRDefault="00655275" w:rsidP="00655275">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DD62E8">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D62E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733" w:rsidRDefault="00F34733">
      <w:pPr>
        <w:spacing w:after="0"/>
      </w:pPr>
      <w:r>
        <w:separator/>
      </w:r>
    </w:p>
  </w:footnote>
  <w:footnote w:type="continuationSeparator" w:id="0">
    <w:p w:rsidR="00F34733" w:rsidRDefault="00F347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BA65E2"/>
    <w:lvl w:ilvl="0">
      <w:start w:val="1"/>
      <w:numFmt w:val="decimal"/>
      <w:lvlText w:val="%1."/>
      <w:lvlJc w:val="left"/>
      <w:pPr>
        <w:tabs>
          <w:tab w:val="num" w:pos="1800"/>
        </w:tabs>
        <w:ind w:left="1800" w:hanging="360"/>
      </w:pPr>
    </w:lvl>
  </w:abstractNum>
  <w:abstractNum w:abstractNumId="1">
    <w:nsid w:val="FFFFFF7D"/>
    <w:multiLevelType w:val="singleLevel"/>
    <w:tmpl w:val="151E7D66"/>
    <w:lvl w:ilvl="0">
      <w:start w:val="1"/>
      <w:numFmt w:val="decimal"/>
      <w:lvlText w:val="%1."/>
      <w:lvlJc w:val="left"/>
      <w:pPr>
        <w:tabs>
          <w:tab w:val="num" w:pos="1440"/>
        </w:tabs>
        <w:ind w:left="1440" w:hanging="360"/>
      </w:pPr>
    </w:lvl>
  </w:abstractNum>
  <w:abstractNum w:abstractNumId="2">
    <w:nsid w:val="FFFFFF7E"/>
    <w:multiLevelType w:val="singleLevel"/>
    <w:tmpl w:val="65362C62"/>
    <w:lvl w:ilvl="0">
      <w:start w:val="1"/>
      <w:numFmt w:val="decimal"/>
      <w:lvlText w:val="%1."/>
      <w:lvlJc w:val="left"/>
      <w:pPr>
        <w:tabs>
          <w:tab w:val="num" w:pos="1080"/>
        </w:tabs>
        <w:ind w:left="1080" w:hanging="360"/>
      </w:pPr>
    </w:lvl>
  </w:abstractNum>
  <w:abstractNum w:abstractNumId="3">
    <w:nsid w:val="FFFFFF7F"/>
    <w:multiLevelType w:val="singleLevel"/>
    <w:tmpl w:val="093A5892"/>
    <w:lvl w:ilvl="0">
      <w:start w:val="1"/>
      <w:numFmt w:val="decimal"/>
      <w:lvlText w:val="%1."/>
      <w:lvlJc w:val="left"/>
      <w:pPr>
        <w:tabs>
          <w:tab w:val="num" w:pos="720"/>
        </w:tabs>
        <w:ind w:left="720" w:hanging="360"/>
      </w:pPr>
    </w:lvl>
  </w:abstractNum>
  <w:abstractNum w:abstractNumId="4">
    <w:nsid w:val="FFFFFF80"/>
    <w:multiLevelType w:val="singleLevel"/>
    <w:tmpl w:val="A0BE02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5808E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83C37D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61E2C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7492E6"/>
    <w:lvl w:ilvl="0">
      <w:start w:val="1"/>
      <w:numFmt w:val="decimal"/>
      <w:lvlText w:val="%1."/>
      <w:lvlJc w:val="left"/>
      <w:pPr>
        <w:tabs>
          <w:tab w:val="num" w:pos="360"/>
        </w:tabs>
        <w:ind w:left="360" w:hanging="360"/>
      </w:pPr>
    </w:lvl>
  </w:abstractNum>
  <w:abstractNum w:abstractNumId="9">
    <w:nsid w:val="FFFFFF89"/>
    <w:multiLevelType w:val="singleLevel"/>
    <w:tmpl w:val="FAC27DA6"/>
    <w:lvl w:ilvl="0">
      <w:start w:val="1"/>
      <w:numFmt w:val="bullet"/>
      <w:lvlText w:val=""/>
      <w:lvlJc w:val="left"/>
      <w:pPr>
        <w:tabs>
          <w:tab w:val="num" w:pos="360"/>
        </w:tabs>
        <w:ind w:left="360" w:hanging="360"/>
      </w:pPr>
      <w:rPr>
        <w:rFonts w:ascii="Symbol" w:hAnsi="Symbol" w:hint="default"/>
      </w:rPr>
    </w:lvl>
  </w:abstractNum>
  <w:abstractNum w:abstractNumId="10">
    <w:nsid w:val="28D77129"/>
    <w:multiLevelType w:val="hybridMultilevel"/>
    <w:tmpl w:val="43D49088"/>
    <w:lvl w:ilvl="0" w:tplc="DA06C6E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1">
    <w:nsid w:val="56176DB7"/>
    <w:multiLevelType w:val="hybridMultilevel"/>
    <w:tmpl w:val="2F206CF6"/>
    <w:lvl w:ilvl="0" w:tplc="838C0EF0">
      <w:start w:val="1"/>
      <w:numFmt w:val="decimal"/>
      <w:pStyle w:val="NumberedList"/>
      <w:lvlText w:val="%1."/>
      <w:lvlJc w:val="left"/>
      <w:pPr>
        <w:tabs>
          <w:tab w:val="num" w:pos="903"/>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E8"/>
    <w:rsid w:val="003329EB"/>
    <w:rsid w:val="00655275"/>
    <w:rsid w:val="00DD62E8"/>
    <w:rsid w:val="00F3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76BB7B08-A898-4A80-B6CE-6DB227B0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275"/>
    <w:pPr>
      <w:spacing w:after="240"/>
      <w:ind w:firstLine="288"/>
      <w:jc w:val="both"/>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655275"/>
    <w:rPr>
      <w:b/>
    </w:rPr>
  </w:style>
  <w:style w:type="paragraph" w:customStyle="1" w:styleId="NumberedList">
    <w:name w:val="Numbered List"/>
    <w:basedOn w:val="Normal"/>
    <w:rsid w:val="00655275"/>
    <w:pPr>
      <w:numPr>
        <w:numId w:val="11"/>
      </w:numPr>
    </w:pPr>
  </w:style>
  <w:style w:type="paragraph" w:styleId="Signature">
    <w:name w:val="Signature"/>
    <w:basedOn w:val="Normal"/>
    <w:rsid w:val="00655275"/>
    <w:pPr>
      <w:jc w:val="right"/>
    </w:pPr>
    <w:rPr>
      <w:i/>
    </w:rPr>
  </w:style>
  <w:style w:type="paragraph" w:styleId="Header">
    <w:name w:val="header"/>
    <w:basedOn w:val="Normal"/>
    <w:rsid w:val="00655275"/>
    <w:pPr>
      <w:tabs>
        <w:tab w:val="center" w:pos="4320"/>
        <w:tab w:val="right" w:pos="8640"/>
      </w:tabs>
    </w:pPr>
  </w:style>
  <w:style w:type="paragraph" w:styleId="Footer">
    <w:name w:val="footer"/>
    <w:basedOn w:val="Normal"/>
    <w:rsid w:val="00655275"/>
    <w:pPr>
      <w:tabs>
        <w:tab w:val="center" w:pos="4320"/>
        <w:tab w:val="right" w:pos="8640"/>
      </w:tabs>
    </w:pPr>
  </w:style>
  <w:style w:type="character" w:styleId="PageNumber">
    <w:name w:val="page number"/>
    <w:basedOn w:val="DefaultParagraphFont"/>
    <w:rsid w:val="00655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1\AppData\Local\Temp\Rar$DIa0.573\010013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01001399.dot</Template>
  <TotalTime>1</TotalTime>
  <Pages>2</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FindLaw</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Win</cp:lastModifiedBy>
  <cp:revision>1</cp:revision>
  <dcterms:created xsi:type="dcterms:W3CDTF">2015-04-26T17:27:00Z</dcterms:created>
  <dcterms:modified xsi:type="dcterms:W3CDTF">2015-04-26T17:28:00Z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TC010013991033</vt:lpwstr>
  </property>
</Properties>
</file>