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1786799709"/>
        <w:placeholder>
          <w:docPart w:val="5EC36DF17857440D9507DF261ACBC21D"/>
        </w:placeholder>
        <w:dataBinding w:prefixMappings="xmlns:ns0='http://purl.org/dc/elements/1.1/' xmlns:ns1='http://schemas.openxmlformats.org/package/2006/metadata/core-properties' " w:xpath="/ns1:coreProperties[1]/ns0:creator[1]" w:storeItemID="{6C3C8BC8-F283-45AE-878A-BAB7291924A1}"/>
        <w:text/>
      </w:sdtPr>
      <w:sdtEndPr/>
      <w:sdtContent>
        <w:p w:rsidR="00B33EB2" w:rsidRDefault="00327570">
          <w:pPr>
            <w:pStyle w:val="Address"/>
          </w:pPr>
          <w:r>
            <w:t>Win</w:t>
          </w:r>
        </w:p>
      </w:sdtContent>
    </w:sdt>
    <w:p w:rsidR="00B33EB2" w:rsidRDefault="0056661A">
      <w:pPr>
        <w:pStyle w:val="Address"/>
      </w:pPr>
      <w:sdt>
        <w:sdtPr>
          <w:id w:val="1634143502"/>
          <w:placeholder>
            <w:docPart w:val="90D589535A2F435791379D41BABDFEC5"/>
          </w:placeholder>
          <w:temporary/>
          <w:showingPlcHdr/>
          <w15:appearance w15:val="hidden"/>
        </w:sdtPr>
        <w:sdtEndPr/>
        <w:sdtContent>
          <w:r>
            <w:t>[Street Address]</w:t>
          </w:r>
        </w:sdtContent>
      </w:sdt>
    </w:p>
    <w:sdt>
      <w:sdtPr>
        <w:id w:val="2091195522"/>
        <w:placeholder>
          <w:docPart w:val="EF8C89A9D97549978A327D6322565076"/>
        </w:placeholder>
        <w:temporary/>
        <w:showingPlcHdr/>
        <w15:appearance w15:val="hidden"/>
      </w:sdtPr>
      <w:sdtEndPr/>
      <w:sdtContent>
        <w:p w:rsidR="00B33EB2" w:rsidRDefault="0056661A">
          <w:pPr>
            <w:pStyle w:val="Address"/>
          </w:pPr>
          <w:r>
            <w:t>[City, ST ZIP Code]</w:t>
          </w:r>
        </w:p>
      </w:sdtContent>
    </w:sdt>
    <w:sdt>
      <w:sdtPr>
        <w:alias w:val="Date"/>
        <w:tag w:val="Date"/>
        <w:id w:val="-1797359151"/>
        <w:placeholder>
          <w:docPart w:val="8F02B0E3471943D7A6240A97FA9BADB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33EB2" w:rsidRDefault="0056661A">
          <w:pPr>
            <w:pStyle w:val="Date"/>
          </w:pPr>
          <w:r>
            <w:t>[Date]</w:t>
          </w:r>
        </w:p>
      </w:sdtContent>
    </w:sdt>
    <w:sdt>
      <w:sdtPr>
        <w:alias w:val="Recipient Name"/>
        <w:tag w:val=""/>
        <w:id w:val="-2028854023"/>
        <w:placeholder>
          <w:docPart w:val="04549FD136B6460F8807021F75AC84E2"/>
        </w:placeholder>
        <w:showingPlcHdr/>
        <w:dataBinding w:prefixMappings="xmlns:ns0='http://schemas.microsoft.com/office/2006/coverPageProps' " w:xpath="/ns0:CoverPageProperties[1]/ns0:CompanyFax[1]" w:storeItemID="{55AF091B-3C7A-41E3-B477-F2FDAA23CFDA}"/>
        <w:text/>
      </w:sdtPr>
      <w:sdtEndPr/>
      <w:sdtContent>
        <w:p w:rsidR="00B33EB2" w:rsidRDefault="0056661A">
          <w:pPr>
            <w:pStyle w:val="Address"/>
          </w:pPr>
          <w:r>
            <w:rPr>
              <w:rStyle w:val="PlaceholderText"/>
              <w:color w:val="auto"/>
            </w:rPr>
            <w:t>[Recipient Name]</w:t>
          </w:r>
        </w:p>
      </w:sdtContent>
    </w:sdt>
    <w:p w:rsidR="00B33EB2" w:rsidRDefault="0056661A">
      <w:pPr>
        <w:pStyle w:val="Address"/>
      </w:pPr>
      <w:sdt>
        <w:sdtPr>
          <w:id w:val="-1978134494"/>
          <w:placeholder>
            <w:docPart w:val="5A01F35C77344924A7203CCC69FC12FC"/>
          </w:placeholder>
          <w:temporary/>
          <w:showingPlcHdr/>
          <w15:appearance w15:val="hidden"/>
        </w:sdtPr>
        <w:sdtEndPr/>
        <w:sdtContent>
          <w:r>
            <w:t>[Title]</w:t>
          </w:r>
        </w:sdtContent>
      </w:sdt>
    </w:p>
    <w:sdt>
      <w:sdtPr>
        <w:id w:val="-531874231"/>
        <w:placeholder>
          <w:docPart w:val="E0738CB443644272A2FA2B4B7240EACB"/>
        </w:placeholder>
        <w:temporary/>
        <w:showingPlcHdr/>
        <w15:appearance w15:val="hidden"/>
      </w:sdtPr>
      <w:sdtEndPr/>
      <w:sdtContent>
        <w:p w:rsidR="00B33EB2" w:rsidRDefault="0056661A">
          <w:pPr>
            <w:pStyle w:val="Address"/>
          </w:pPr>
          <w:r>
            <w:t>[Organization Name]</w:t>
          </w:r>
        </w:p>
      </w:sdtContent>
    </w:sdt>
    <w:sdt>
      <w:sdtPr>
        <w:id w:val="1410967897"/>
        <w:placeholder>
          <w:docPart w:val="90D589535A2F435791379D41BABDFEC5"/>
        </w:placeholder>
        <w:temporary/>
        <w:showingPlcHdr/>
        <w15:appearance w15:val="hidden"/>
      </w:sdtPr>
      <w:sdtEndPr/>
      <w:sdtContent>
        <w:p w:rsidR="00B33EB2" w:rsidRDefault="0056661A">
          <w:pPr>
            <w:pStyle w:val="Address"/>
          </w:pPr>
          <w:r>
            <w:t>[Street Address]</w:t>
          </w:r>
        </w:p>
      </w:sdtContent>
    </w:sdt>
    <w:sdt>
      <w:sdtPr>
        <w:id w:val="-445319069"/>
        <w:placeholder>
          <w:docPart w:val="EF8C89A9D97549978A327D6322565076"/>
        </w:placeholder>
        <w:temporary/>
        <w:showingPlcHdr/>
        <w15:appearance w15:val="hidden"/>
      </w:sdtPr>
      <w:sdtEndPr/>
      <w:sdtContent>
        <w:p w:rsidR="00B33EB2" w:rsidRDefault="0056661A">
          <w:pPr>
            <w:pStyle w:val="Address"/>
          </w:pPr>
          <w:r>
            <w:t>[City, ST ZIP Code]</w:t>
          </w:r>
        </w:p>
      </w:sdtContent>
    </w:sdt>
    <w:p w:rsidR="00B33EB2" w:rsidRDefault="0056661A">
      <w:pPr>
        <w:pStyle w:val="Salutation"/>
      </w:pPr>
      <w:r>
        <w:t xml:space="preserve">Dear </w:t>
      </w:r>
      <w:sdt>
        <w:sdtPr>
          <w:alias w:val="Recipient Name"/>
          <w:tag w:val=""/>
          <w:id w:val="569389569"/>
          <w:placeholder>
            <w:docPart w:val="04549FD136B6460F8807021F75AC84E2"/>
          </w:placeholder>
          <w:showingPlcHdr/>
          <w:dataBinding w:prefixMappings="xmlns:ns0='http://schemas.microsoft.com/office/2006/coverPageProps' " w:xpath="/ns0:CoverPageProperties[1]/ns0:CompanyFax[1]" w:storeItemID="{55AF091B-3C7A-41E3-B477-F2FDAA23CFDA}"/>
          <w:text/>
        </w:sdtPr>
        <w:sdtEndPr/>
        <w:sdtContent>
          <w:r>
            <w:rPr>
              <w:rStyle w:val="PlaceholderText"/>
              <w:color w:val="auto"/>
            </w:rPr>
            <w:t>[Recipient Name]</w:t>
          </w:r>
        </w:sdtContent>
      </w:sdt>
      <w:r>
        <w:t>:</w:t>
      </w:r>
    </w:p>
    <w:sdt>
      <w:sdtPr>
        <w:id w:val="-1337535724"/>
        <w:placeholder>
          <w:docPart w:val="6EC2FAB66127494FA95D31D9D1CE16E5"/>
        </w:placeholder>
        <w:temporary/>
        <w:showingPlcHdr/>
        <w15:appearance w15:val="hidden"/>
      </w:sdtPr>
      <w:sdtEndPr/>
      <w:sdtContent>
        <w:p w:rsidR="00B33EB2" w:rsidRDefault="0056661A">
          <w:r>
            <w:t>I am</w:t>
          </w:r>
          <w:r>
            <w:t xml:space="preserve"> a long-time resident of our city, and I am writing to express my full support for the pending decision to remove the trees along the Main Street corridor.</w:t>
          </w:r>
        </w:p>
        <w:p w:rsidR="00B33EB2" w:rsidRDefault="0056661A">
          <w:r>
            <w:t>I understand that some in our community have voiced concern over the possibility of removing trees t</w:t>
          </w:r>
          <w:r>
            <w:t>o enable street widening that will accommodate increasingly heavier traffic.</w:t>
          </w:r>
        </w:p>
        <w:p w:rsidR="00B33EB2" w:rsidRDefault="0056661A">
          <w:r>
            <w:t>However, I am one of hundreds of citizens who have to drive down Main Street each morning and evening as part of my daily commute. The traffic is already so heavy that I often spe</w:t>
          </w:r>
          <w:r>
            <w:t>nd 20 minutes on a stretch of road that spans less than five miles.</w:t>
          </w:r>
        </w:p>
        <w:p w:rsidR="00B33EB2" w:rsidRDefault="0056661A">
          <w:r>
            <w:t>Commuters like me would benefit greatly. Not only would we save time in our workday, we would save money on fuel and the increased maintenance that a vehicle needs when driven routinely in</w:t>
          </w:r>
          <w:r>
            <w:t xml:space="preserve"> heavy traffic.</w:t>
          </w:r>
        </w:p>
        <w:p w:rsidR="00B33EB2" w:rsidRDefault="0056661A">
          <w:r>
            <w:t>Widening Main Street so that traffic could flow more smoothly would benefit others besides commuters. Surrounding property owners would benefit because the rush hours would be quieter and less congested. And everyone in our city would benef</w:t>
          </w:r>
          <w:r>
            <w:t>it from the increased growth and resulting improved economy that widening Main Street would bring.</w:t>
          </w:r>
        </w:p>
        <w:p w:rsidR="00B33EB2" w:rsidRDefault="0056661A">
          <w:r>
            <w:t>I urge you to move forward on the decision to remove the trees from Main Street and widen the road to accommodate more traffic.</w:t>
          </w:r>
        </w:p>
      </w:sdtContent>
    </w:sdt>
    <w:p w:rsidR="00B33EB2" w:rsidRDefault="0056661A">
      <w:r>
        <w:t>I am looking forward to you</w:t>
      </w:r>
      <w:r>
        <w:t>r response!</w:t>
      </w:r>
    </w:p>
    <w:p w:rsidR="00B33EB2" w:rsidRDefault="0056661A">
      <w:pPr>
        <w:pStyle w:val="Closing"/>
      </w:pPr>
      <w:r>
        <w:t>Sincerely,</w:t>
      </w:r>
    </w:p>
    <w:p w:rsidR="00B33EB2" w:rsidRDefault="0056661A">
      <w:pPr>
        <w:pStyle w:val="Signature"/>
        <w:tabs>
          <w:tab w:val="left" w:pos="2378"/>
        </w:tabs>
      </w:pPr>
      <w:sdt>
        <w:sdtPr>
          <w:alias w:val="Your Name"/>
          <w:tag w:val="Your Name"/>
          <w:id w:val="-409692515"/>
          <w:placeholder>
            <w:docPart w:val="5EC36DF17857440D9507DF261ACBC21D"/>
          </w:placeholder>
          <w:dataBinding w:prefixMappings="xmlns:ns0='http://purl.org/dc/elements/1.1/' xmlns:ns1='http://schemas.openxmlformats.org/package/2006/metadata/core-properties' " w:xpath="/ns1:coreProperties[1]/ns0:creator[1]" w:storeItemID="{6C3C8BC8-F283-45AE-878A-BAB7291924A1}"/>
          <w:text/>
        </w:sdtPr>
        <w:sdtEndPr/>
        <w:sdtContent>
          <w:r w:rsidR="00327570">
            <w:t>Win</w:t>
          </w:r>
        </w:sdtContent>
      </w:sdt>
    </w:p>
    <w:sectPr w:rsidR="00B33EB2">
      <w:headerReference w:type="default" r:id="rId8"/>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1A" w:rsidRDefault="0056661A">
      <w:pPr>
        <w:spacing w:after="0" w:line="240" w:lineRule="auto"/>
      </w:pPr>
      <w:r>
        <w:separator/>
      </w:r>
    </w:p>
  </w:endnote>
  <w:endnote w:type="continuationSeparator" w:id="0">
    <w:p w:rsidR="0056661A" w:rsidRDefault="0056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1A" w:rsidRDefault="0056661A">
      <w:pPr>
        <w:spacing w:after="0" w:line="240" w:lineRule="auto"/>
      </w:pPr>
      <w:r>
        <w:separator/>
      </w:r>
    </w:p>
  </w:footnote>
  <w:footnote w:type="continuationSeparator" w:id="0">
    <w:p w:rsidR="0056661A" w:rsidRDefault="0056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
      <w:id w:val="-1468971042"/>
      <w:placeholder>
        <w:docPart w:val="E0738CB443644272A2FA2B4B7240EACB"/>
      </w:placeholder>
      <w:showingPlcHdr/>
      <w:dataBinding w:prefixMappings="xmlns:ns0='http://schemas.microsoft.com/office/2006/coverPageProps' " w:xpath="/ns0:CoverPageProperties[1]/ns0:CompanyFax[1]" w:storeItemID="{55AF091B-3C7A-41E3-B477-F2FDAA23CFDA}"/>
      <w:text/>
    </w:sdtPr>
    <w:sdtEndPr/>
    <w:sdtContent>
      <w:p w:rsidR="00B33EB2" w:rsidRDefault="0056661A">
        <w:pPr>
          <w:pStyle w:val="Header"/>
        </w:pPr>
        <w:r>
          <w:rPr>
            <w:rStyle w:val="PlaceholderText"/>
            <w:color w:val="auto"/>
          </w:rPr>
          <w:t>[Recipient Name]</w:t>
        </w:r>
      </w:p>
    </w:sdtContent>
  </w:sdt>
  <w:p w:rsidR="00B33EB2" w:rsidRDefault="0056661A">
    <w:pPr>
      <w:pStyle w:val="Header"/>
    </w:pPr>
    <w:sdt>
      <w:sdtPr>
        <w:alias w:val="Date"/>
        <w:tag w:val="Date"/>
        <w:id w:val="-447781685"/>
        <w:placeholder>
          <w:docPart w:val="8F02B0E3471943D7A6240A97FA9BADB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p w:rsidR="00B33EB2" w:rsidRDefault="0056661A">
    <w:pPr>
      <w:pStyle w:val="Header"/>
    </w:pPr>
    <w:r>
      <w:t xml:space="preserve">Page </w:t>
    </w:r>
    <w:r>
      <w:fldChar w:fldCharType="begin"/>
    </w:r>
    <w:r>
      <w:instrText xml:space="preserve"> PAGE   \* MERGEFORMAT </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70"/>
    <w:rsid w:val="00327570"/>
    <w:rsid w:val="0056661A"/>
    <w:rsid w:val="00B3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next w:val="Normal"/>
    <w:link w:val="SignatureChar"/>
    <w:uiPriority w:val="1"/>
    <w:qFormat/>
    <w:pPr>
      <w:keepNext/>
      <w:spacing w:after="360"/>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2"/>
    <w:pPr>
      <w:contextualSpacing/>
    </w:pPr>
  </w:style>
  <w:style w:type="character" w:customStyle="1" w:styleId="HeaderChar">
    <w:name w:val="Header Char"/>
    <w:basedOn w:val="DefaultParagraphFont"/>
    <w:link w:val="Header"/>
    <w:uiPriority w:val="2"/>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Letter%20of%20support%20to%20local%20offi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C36DF17857440D9507DF261ACBC21D"/>
        <w:category>
          <w:name w:val="General"/>
          <w:gallery w:val="placeholder"/>
        </w:category>
        <w:types>
          <w:type w:val="bbPlcHdr"/>
        </w:types>
        <w:behaviors>
          <w:behavior w:val="content"/>
        </w:behaviors>
        <w:guid w:val="{A4B25B3C-410E-4C99-ADE8-3268E50B26C9}"/>
      </w:docPartPr>
      <w:docPartBody>
        <w:p w:rsidR="00000000" w:rsidRDefault="006A46C2">
          <w:pPr>
            <w:pStyle w:val="5EC36DF17857440D9507DF261ACBC21D"/>
          </w:pPr>
          <w:r>
            <w:t>[Your Name]</w:t>
          </w:r>
        </w:p>
      </w:docPartBody>
    </w:docPart>
    <w:docPart>
      <w:docPartPr>
        <w:name w:val="90D589535A2F435791379D41BABDFEC5"/>
        <w:category>
          <w:name w:val="General"/>
          <w:gallery w:val="placeholder"/>
        </w:category>
        <w:types>
          <w:type w:val="bbPlcHdr"/>
        </w:types>
        <w:behaviors>
          <w:behavior w:val="content"/>
        </w:behaviors>
        <w:guid w:val="{1287357F-3AE5-43D9-9597-BC53FA3A7432}"/>
      </w:docPartPr>
      <w:docPartBody>
        <w:p w:rsidR="00000000" w:rsidRDefault="006A46C2">
          <w:pPr>
            <w:pStyle w:val="90D589535A2F435791379D41BABDFEC5"/>
          </w:pPr>
          <w:r>
            <w:t>[Street Address]</w:t>
          </w:r>
        </w:p>
      </w:docPartBody>
    </w:docPart>
    <w:docPart>
      <w:docPartPr>
        <w:name w:val="EF8C89A9D97549978A327D6322565076"/>
        <w:category>
          <w:name w:val="General"/>
          <w:gallery w:val="placeholder"/>
        </w:category>
        <w:types>
          <w:type w:val="bbPlcHdr"/>
        </w:types>
        <w:behaviors>
          <w:behavior w:val="content"/>
        </w:behaviors>
        <w:guid w:val="{402B37E1-19EB-489E-AD98-077BBBBB0272}"/>
      </w:docPartPr>
      <w:docPartBody>
        <w:p w:rsidR="00000000" w:rsidRDefault="006A46C2">
          <w:pPr>
            <w:pStyle w:val="EF8C89A9D97549978A327D6322565076"/>
          </w:pPr>
          <w:r>
            <w:t>[City, ST ZIP Code]</w:t>
          </w:r>
        </w:p>
      </w:docPartBody>
    </w:docPart>
    <w:docPart>
      <w:docPartPr>
        <w:name w:val="8F02B0E3471943D7A6240A97FA9BADB4"/>
        <w:category>
          <w:name w:val="General"/>
          <w:gallery w:val="placeholder"/>
        </w:category>
        <w:types>
          <w:type w:val="bbPlcHdr"/>
        </w:types>
        <w:behaviors>
          <w:behavior w:val="content"/>
        </w:behaviors>
        <w:guid w:val="{4988C261-E3E4-4953-839F-9F90F1C1BF47}"/>
      </w:docPartPr>
      <w:docPartBody>
        <w:p w:rsidR="00000000" w:rsidRDefault="006A46C2">
          <w:pPr>
            <w:pStyle w:val="8F02B0E3471943D7A6240A97FA9BADB4"/>
          </w:pPr>
          <w:r>
            <w:t>[Date]</w:t>
          </w:r>
        </w:p>
      </w:docPartBody>
    </w:docPart>
    <w:docPart>
      <w:docPartPr>
        <w:name w:val="04549FD136B6460F8807021F75AC84E2"/>
        <w:category>
          <w:name w:val="General"/>
          <w:gallery w:val="placeholder"/>
        </w:category>
        <w:types>
          <w:type w:val="bbPlcHdr"/>
        </w:types>
        <w:behaviors>
          <w:behavior w:val="content"/>
        </w:behaviors>
        <w:guid w:val="{FFEA59F7-AE83-4EA0-A48E-06DE78B3337E}"/>
      </w:docPartPr>
      <w:docPartBody>
        <w:p w:rsidR="00000000" w:rsidRDefault="006A46C2">
          <w:pPr>
            <w:pStyle w:val="04549FD136B6460F8807021F75AC84E2"/>
          </w:pPr>
          <w:r>
            <w:rPr>
              <w:rStyle w:val="PlaceholderText"/>
            </w:rPr>
            <w:t>[Recipient Name]</w:t>
          </w:r>
        </w:p>
      </w:docPartBody>
    </w:docPart>
    <w:docPart>
      <w:docPartPr>
        <w:name w:val="5A01F35C77344924A7203CCC69FC12FC"/>
        <w:category>
          <w:name w:val="General"/>
          <w:gallery w:val="placeholder"/>
        </w:category>
        <w:types>
          <w:type w:val="bbPlcHdr"/>
        </w:types>
        <w:behaviors>
          <w:behavior w:val="content"/>
        </w:behaviors>
        <w:guid w:val="{865629F1-9C91-4D65-A45A-9D7602312BD1}"/>
      </w:docPartPr>
      <w:docPartBody>
        <w:p w:rsidR="00000000" w:rsidRDefault="006A46C2">
          <w:pPr>
            <w:pStyle w:val="5A01F35C77344924A7203CCC69FC12FC"/>
          </w:pPr>
          <w:r>
            <w:t>[Title]</w:t>
          </w:r>
        </w:p>
      </w:docPartBody>
    </w:docPart>
    <w:docPart>
      <w:docPartPr>
        <w:name w:val="E0738CB443644272A2FA2B4B7240EACB"/>
        <w:category>
          <w:name w:val="General"/>
          <w:gallery w:val="placeholder"/>
        </w:category>
        <w:types>
          <w:type w:val="bbPlcHdr"/>
        </w:types>
        <w:behaviors>
          <w:behavior w:val="content"/>
        </w:behaviors>
        <w:guid w:val="{01CD582C-2010-4203-B684-89C2734AD5AF}"/>
      </w:docPartPr>
      <w:docPartBody>
        <w:p w:rsidR="00000000" w:rsidRDefault="006A46C2">
          <w:pPr>
            <w:pStyle w:val="E0738CB443644272A2FA2B4B7240EACB"/>
          </w:pPr>
          <w:r>
            <w:t>[Organization Name]</w:t>
          </w:r>
        </w:p>
      </w:docPartBody>
    </w:docPart>
    <w:docPart>
      <w:docPartPr>
        <w:name w:val="6EC2FAB66127494FA95D31D9D1CE16E5"/>
        <w:category>
          <w:name w:val="General"/>
          <w:gallery w:val="placeholder"/>
        </w:category>
        <w:types>
          <w:type w:val="bbPlcHdr"/>
        </w:types>
        <w:behaviors>
          <w:behavior w:val="content"/>
        </w:behaviors>
        <w:guid w:val="{E5FA6A5F-DA05-4133-8E6D-5133DED9F3E6}"/>
      </w:docPartPr>
      <w:docPartBody>
        <w:p w:rsidR="0067152B" w:rsidRDefault="006A46C2">
          <w:r>
            <w:t xml:space="preserve">I am a long-time resident of our city, and I am writing to express my full support for the pending decision to remove the trees along the Main Street </w:t>
          </w:r>
          <w:r>
            <w:t>corridor.</w:t>
          </w:r>
        </w:p>
        <w:p w:rsidR="0067152B" w:rsidRDefault="006A46C2">
          <w:r>
            <w:t>I understand that some in our community have voiced concern over the possibility of removing trees to enable street widening that will accommodate increasingly heavier traffic.</w:t>
          </w:r>
        </w:p>
        <w:p w:rsidR="0067152B" w:rsidRDefault="006A46C2">
          <w:r>
            <w:t>However, I am one of hundreds of citizens who have to drive down Main</w:t>
          </w:r>
          <w:r>
            <w:t xml:space="preserve"> Street each morning and evening as part of my daily commute. The traffic is already so heavy that I often spend 20 minutes on a stretch of road that spans less than five miles.</w:t>
          </w:r>
        </w:p>
        <w:p w:rsidR="0067152B" w:rsidRDefault="006A46C2">
          <w:r>
            <w:t>Commuters like me would benefit greatly. Not only would we save time in our wo</w:t>
          </w:r>
          <w:r>
            <w:t>rkday, we would save money on fuel and the increased maintenance that a vehicle needs when driven routinely in heavy traffic.</w:t>
          </w:r>
        </w:p>
        <w:p w:rsidR="0067152B" w:rsidRDefault="006A46C2">
          <w:r>
            <w:t xml:space="preserve">Widening Main Street so that traffic could flow more smoothly would benefit others besides commuters. Surrounding property owners </w:t>
          </w:r>
          <w:r>
            <w:t>would benefit because the rush hours would be quieter and less congested. And everyone in our city would benefit from the increased growth and resulting improved economy that widening Main Street would bring.</w:t>
          </w:r>
        </w:p>
        <w:p w:rsidR="00000000" w:rsidRDefault="006A46C2">
          <w:pPr>
            <w:pStyle w:val="6EC2FAB66127494FA95D31D9D1CE16E5"/>
          </w:pPr>
          <w:r>
            <w:t>I urge you to move forward on the decision to r</w:t>
          </w:r>
          <w:r>
            <w:t>emove the trees from Main Street and widen the road to accommodate more traffic.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C2"/>
    <w:rsid w:val="006A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C36DF17857440D9507DF261ACBC21D">
    <w:name w:val="5EC36DF17857440D9507DF261ACBC21D"/>
  </w:style>
  <w:style w:type="paragraph" w:customStyle="1" w:styleId="90D589535A2F435791379D41BABDFEC5">
    <w:name w:val="90D589535A2F435791379D41BABDFEC5"/>
  </w:style>
  <w:style w:type="paragraph" w:customStyle="1" w:styleId="EF8C89A9D97549978A327D6322565076">
    <w:name w:val="EF8C89A9D97549978A327D6322565076"/>
  </w:style>
  <w:style w:type="paragraph" w:customStyle="1" w:styleId="8F02B0E3471943D7A6240A97FA9BADB4">
    <w:name w:val="8F02B0E3471943D7A6240A97FA9BADB4"/>
  </w:style>
  <w:style w:type="character" w:styleId="PlaceholderText">
    <w:name w:val="Placeholder Text"/>
    <w:basedOn w:val="DefaultParagraphFont"/>
    <w:uiPriority w:val="99"/>
    <w:semiHidden/>
    <w:rPr>
      <w:color w:val="808080"/>
    </w:rPr>
  </w:style>
  <w:style w:type="paragraph" w:customStyle="1" w:styleId="04549FD136B6460F8807021F75AC84E2">
    <w:name w:val="04549FD136B6460F8807021F75AC84E2"/>
  </w:style>
  <w:style w:type="paragraph" w:customStyle="1" w:styleId="5A01F35C77344924A7203CCC69FC12FC">
    <w:name w:val="5A01F35C77344924A7203CCC69FC12FC"/>
  </w:style>
  <w:style w:type="paragraph" w:customStyle="1" w:styleId="E0738CB443644272A2FA2B4B7240EACB">
    <w:name w:val="E0738CB443644272A2FA2B4B7240EACB"/>
  </w:style>
  <w:style w:type="paragraph" w:customStyle="1" w:styleId="6EC2FAB66127494FA95D31D9D1CE16E5">
    <w:name w:val="6EC2FAB66127494FA95D31D9D1CE1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E2378D-DA15-414C-8864-E01792685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of support to local official.dotx</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2015-04-24T11:31:00Z</dcterms:created>
  <dcterms:modified xsi:type="dcterms:W3CDTF">2015-04-24T11:31:00Z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TC040217809991</vt:lpwstr>
  </property>
</Properties>
</file>