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in layout table"/>
      </w:tblPr>
      <w:tblGrid>
        <w:gridCol w:w="2880"/>
        <w:gridCol w:w="2880"/>
        <w:gridCol w:w="2880"/>
        <w:gridCol w:w="2880"/>
        <w:gridCol w:w="2880"/>
      </w:tblGrid>
      <w:tr w:rsidR="00295FD2">
        <w:trPr>
          <w:trHeight w:hRule="exact" w:val="5040"/>
        </w:trPr>
        <w:tc>
          <w:tcPr>
            <w:tcW w:w="288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16" w:type="dxa"/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Business card layout table"/>
            </w:tblPr>
            <w:tblGrid>
              <w:gridCol w:w="2880"/>
            </w:tblGrid>
            <w:tr w:rsidR="00295FD2">
              <w:tc>
                <w:tcPr>
                  <w:tcW w:w="2158" w:type="dxa"/>
                </w:tcPr>
                <w:bookmarkStart w:id="0" w:name="_GoBack"/>
                <w:bookmarkEnd w:id="0"/>
                <w:p w:rsidR="00295FD2" w:rsidRDefault="0006300A">
                  <w:pPr>
                    <w:pStyle w:val="Heading1"/>
                    <w:outlineLvl w:val="0"/>
                  </w:pPr>
                  <w:sdt>
                    <w:sdtPr>
                      <w:alias w:val="Name"/>
                      <w:tag w:val=""/>
                      <w:id w:val="1599831477"/>
                      <w:placeholder>
                        <w:docPart w:val="B12BA925F9FC4C74945FCBDDF36E4690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Your Name</w:t>
                      </w:r>
                    </w:sdtContent>
                  </w:sdt>
                </w:p>
                <w:p w:rsidR="00295FD2" w:rsidRDefault="0006300A">
                  <w:pPr>
                    <w:pStyle w:val="Heading2"/>
                    <w:outlineLvl w:val="1"/>
                  </w:pPr>
                  <w:sdt>
                    <w:sdtPr>
                      <w:alias w:val="Company Name"/>
                      <w:tag w:val=""/>
                      <w:id w:val="-2128073484"/>
                      <w:placeholder>
                        <w:docPart w:val="79D5E51A2D9A47AB844ECFF48250474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Position Title"/>
                      <w:tag w:val=""/>
                      <w:id w:val="1856846159"/>
                      <w:placeholder>
                        <w:docPart w:val="230F3C6D7BB146EF879F4D60BFDAC428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>
                        <w:t>Position Title</w:t>
                      </w:r>
                    </w:sdtContent>
                  </w:sdt>
                </w:p>
              </w:tc>
            </w:tr>
            <w:tr w:rsidR="00295FD2">
              <w:trPr>
                <w:trHeight w:hRule="exact" w:val="2549"/>
              </w:trPr>
              <w:tc>
                <w:tcPr>
                  <w:tcW w:w="2158" w:type="dxa"/>
                </w:tcPr>
                <w:p w:rsidR="00295FD2" w:rsidRDefault="00295FD2"/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r>
                    <w:t xml:space="preserve">Telephone: </w:t>
                  </w:r>
                  <w:sdt>
                    <w:sdtPr>
                      <w:alias w:val="Telephone"/>
                      <w:tag w:val=""/>
                      <w:id w:val="50207725"/>
                      <w:placeholder>
                        <w:docPart w:val="999E8FEA2FD24535B123032F5632B23E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Telephone</w:t>
                      </w:r>
                    </w:sdtContent>
                  </w:sdt>
                </w:p>
                <w:p w:rsidR="00295FD2" w:rsidRDefault="0006300A">
                  <w:r>
                    <w:t xml:space="preserve">Mobile: </w:t>
                  </w:r>
                  <w:sdt>
                    <w:sdtPr>
                      <w:alias w:val="Mobile"/>
                      <w:tag w:val=""/>
                      <w:id w:val="-604271204"/>
                      <w:placeholder>
                        <w:docPart w:val="8884C080CC884596A0E99B895B07F2A3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Mobile</w:t>
                      </w:r>
                    </w:sdtContent>
                  </w:sdt>
                </w:p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sdt>
                    <w:sdtPr>
                      <w:alias w:val="Email"/>
                      <w:tag w:val=""/>
                      <w:id w:val="-435366732"/>
                      <w:placeholder>
                        <w:docPart w:val="2113668C113E4CFDB41F0DD17D7F8410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Email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Website"/>
                      <w:tag w:val=""/>
                      <w:id w:val="-1583833090"/>
                      <w:placeholder>
                        <w:docPart w:val="63444AB9AD5A48AE9405B1C2814786D6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Website</w:t>
                      </w:r>
                    </w:sdtContent>
                  </w:sdt>
                </w:p>
              </w:tc>
            </w:tr>
          </w:tbl>
          <w:p w:rsidR="00295FD2" w:rsidRDefault="00295FD2"/>
        </w:tc>
        <w:tc>
          <w:tcPr>
            <w:tcW w:w="288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16" w:type="dxa"/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Business card layout table"/>
            </w:tblPr>
            <w:tblGrid>
              <w:gridCol w:w="2880"/>
            </w:tblGrid>
            <w:tr w:rsidR="00295FD2">
              <w:tc>
                <w:tcPr>
                  <w:tcW w:w="2158" w:type="dxa"/>
                </w:tcPr>
                <w:p w:rsidR="00295FD2" w:rsidRDefault="0006300A">
                  <w:pPr>
                    <w:pStyle w:val="Heading1"/>
                    <w:outlineLvl w:val="0"/>
                  </w:pPr>
                  <w:sdt>
                    <w:sdtPr>
                      <w:alias w:val="Name"/>
                      <w:tag w:val=""/>
                      <w:id w:val="861860728"/>
                      <w:placeholder>
                        <w:docPart w:val="27E17E50258D4DB794E81D3277FDE0E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Your Name</w:t>
                      </w:r>
                    </w:sdtContent>
                  </w:sdt>
                </w:p>
                <w:p w:rsidR="00295FD2" w:rsidRDefault="0006300A">
                  <w:pPr>
                    <w:pStyle w:val="Heading2"/>
                    <w:outlineLvl w:val="1"/>
                  </w:pPr>
                  <w:sdt>
                    <w:sdtPr>
                      <w:alias w:val="Company Name"/>
                      <w:tag w:val=""/>
                      <w:id w:val="-1472582734"/>
                      <w:placeholder>
                        <w:docPart w:val="B7DC423EABAB47B3A552EF3D3362C8F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Position Title"/>
                      <w:tag w:val=""/>
                      <w:id w:val="-1897963533"/>
                      <w:placeholder>
                        <w:docPart w:val="50378907011541B480545CF3E3099BB2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>
                        <w:t>Position Title</w:t>
                      </w:r>
                    </w:sdtContent>
                  </w:sdt>
                </w:p>
              </w:tc>
            </w:tr>
            <w:tr w:rsidR="00295FD2">
              <w:trPr>
                <w:trHeight w:hRule="exact" w:val="2549"/>
              </w:trPr>
              <w:tc>
                <w:tcPr>
                  <w:tcW w:w="2158" w:type="dxa"/>
                </w:tcPr>
                <w:p w:rsidR="00295FD2" w:rsidRDefault="00295FD2"/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r>
                    <w:t xml:space="preserve">Telephone: </w:t>
                  </w:r>
                  <w:sdt>
                    <w:sdtPr>
                      <w:alias w:val="Telephone"/>
                      <w:tag w:val=""/>
                      <w:id w:val="1188331316"/>
                      <w:placeholder>
                        <w:docPart w:val="E4E719B598C34A1DB49520DF3A1BBFE5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Telephone</w:t>
                      </w:r>
                    </w:sdtContent>
                  </w:sdt>
                </w:p>
                <w:p w:rsidR="00295FD2" w:rsidRDefault="0006300A">
                  <w:r>
                    <w:t xml:space="preserve">Mobile: </w:t>
                  </w:r>
                  <w:sdt>
                    <w:sdtPr>
                      <w:alias w:val="Mobile"/>
                      <w:tag w:val=""/>
                      <w:id w:val="973638790"/>
                      <w:placeholder>
                        <w:docPart w:val="EF555139EF484E8489CC640FD71B23CC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Mobile</w:t>
                      </w:r>
                    </w:sdtContent>
                  </w:sdt>
                </w:p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sdt>
                    <w:sdtPr>
                      <w:alias w:val="Email"/>
                      <w:tag w:val=""/>
                      <w:id w:val="1051033889"/>
                      <w:placeholder>
                        <w:docPart w:val="95044B976683422B9F5FA087257F5669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Email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Website"/>
                      <w:tag w:val=""/>
                      <w:id w:val="968085682"/>
                      <w:placeholder>
                        <w:docPart w:val="D4144ADB0C324ABD8F8F1785B99142D2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Website</w:t>
                      </w:r>
                    </w:sdtContent>
                  </w:sdt>
                </w:p>
              </w:tc>
            </w:tr>
          </w:tbl>
          <w:p w:rsidR="00295FD2" w:rsidRDefault="00295FD2"/>
        </w:tc>
        <w:tc>
          <w:tcPr>
            <w:tcW w:w="288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16" w:type="dxa"/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Business card layout table"/>
            </w:tblPr>
            <w:tblGrid>
              <w:gridCol w:w="2880"/>
            </w:tblGrid>
            <w:tr w:rsidR="00295FD2">
              <w:tc>
                <w:tcPr>
                  <w:tcW w:w="2158" w:type="dxa"/>
                </w:tcPr>
                <w:p w:rsidR="00295FD2" w:rsidRDefault="0006300A">
                  <w:pPr>
                    <w:pStyle w:val="Heading1"/>
                    <w:outlineLvl w:val="0"/>
                  </w:pPr>
                  <w:sdt>
                    <w:sdtPr>
                      <w:alias w:val="Name"/>
                      <w:tag w:val=""/>
                      <w:id w:val="-1767528991"/>
                      <w:placeholder>
                        <w:docPart w:val="B71ED685F5FA4166AD947FCCD877AED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Your Name</w:t>
                      </w:r>
                    </w:sdtContent>
                  </w:sdt>
                </w:p>
                <w:p w:rsidR="00295FD2" w:rsidRDefault="0006300A">
                  <w:pPr>
                    <w:pStyle w:val="Heading2"/>
                    <w:outlineLvl w:val="1"/>
                  </w:pPr>
                  <w:sdt>
                    <w:sdtPr>
                      <w:alias w:val="Company Name"/>
                      <w:tag w:val=""/>
                      <w:id w:val="213713618"/>
                      <w:placeholder>
                        <w:docPart w:val="B461257D85854EB6A6F36649E80FC59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Position Title"/>
                      <w:tag w:val=""/>
                      <w:id w:val="-2107026582"/>
                      <w:placeholder>
                        <w:docPart w:val="552437DCFFCB4D03B97FEEBF5675787A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>
                        <w:t>Position Title</w:t>
                      </w:r>
                    </w:sdtContent>
                  </w:sdt>
                </w:p>
              </w:tc>
            </w:tr>
            <w:tr w:rsidR="00295FD2">
              <w:trPr>
                <w:trHeight w:hRule="exact" w:val="2549"/>
              </w:trPr>
              <w:tc>
                <w:tcPr>
                  <w:tcW w:w="2158" w:type="dxa"/>
                </w:tcPr>
                <w:p w:rsidR="00295FD2" w:rsidRDefault="00295FD2"/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r>
                    <w:t xml:space="preserve">Telephone: </w:t>
                  </w:r>
                  <w:sdt>
                    <w:sdtPr>
                      <w:alias w:val="Telephone"/>
                      <w:tag w:val=""/>
                      <w:id w:val="1298034950"/>
                      <w:placeholder>
                        <w:docPart w:val="C25B44B18AA64467A6D028E5AAF777DC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Telephone</w:t>
                      </w:r>
                    </w:sdtContent>
                  </w:sdt>
                </w:p>
                <w:p w:rsidR="00295FD2" w:rsidRDefault="0006300A">
                  <w:r>
                    <w:t xml:space="preserve">Mobile: </w:t>
                  </w:r>
                  <w:sdt>
                    <w:sdtPr>
                      <w:alias w:val="Mobile"/>
                      <w:tag w:val=""/>
                      <w:id w:val="1529683802"/>
                      <w:placeholder>
                        <w:docPart w:val="3610C0B9418A4C889F1752BF608A008E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Mobile</w:t>
                      </w:r>
                    </w:sdtContent>
                  </w:sdt>
                </w:p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sdt>
                    <w:sdtPr>
                      <w:alias w:val="Email"/>
                      <w:tag w:val=""/>
                      <w:id w:val="42644975"/>
                      <w:placeholder>
                        <w:docPart w:val="77A8117ED91A45B5A7930FDEE6BD11B7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Email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Website"/>
                      <w:tag w:val=""/>
                      <w:id w:val="-321205413"/>
                      <w:placeholder>
                        <w:docPart w:val="78767209074A4AD090BAD05C0D350A07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Website</w:t>
                      </w:r>
                    </w:sdtContent>
                  </w:sdt>
                </w:p>
              </w:tc>
            </w:tr>
          </w:tbl>
          <w:p w:rsidR="00295FD2" w:rsidRDefault="00295FD2"/>
        </w:tc>
        <w:tc>
          <w:tcPr>
            <w:tcW w:w="288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16" w:type="dxa"/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Business card layout table"/>
            </w:tblPr>
            <w:tblGrid>
              <w:gridCol w:w="2880"/>
            </w:tblGrid>
            <w:tr w:rsidR="00295FD2">
              <w:tc>
                <w:tcPr>
                  <w:tcW w:w="2158" w:type="dxa"/>
                </w:tcPr>
                <w:p w:rsidR="00295FD2" w:rsidRDefault="0006300A">
                  <w:pPr>
                    <w:pStyle w:val="Heading1"/>
                    <w:outlineLvl w:val="0"/>
                  </w:pPr>
                  <w:sdt>
                    <w:sdtPr>
                      <w:alias w:val="Name"/>
                      <w:tag w:val=""/>
                      <w:id w:val="-1156921081"/>
                      <w:placeholder>
                        <w:docPart w:val="C6BB79F913CA4408A238A31016D709A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Your Name</w:t>
                      </w:r>
                    </w:sdtContent>
                  </w:sdt>
                </w:p>
                <w:p w:rsidR="00295FD2" w:rsidRDefault="0006300A">
                  <w:pPr>
                    <w:pStyle w:val="Heading2"/>
                    <w:outlineLvl w:val="1"/>
                  </w:pPr>
                  <w:sdt>
                    <w:sdtPr>
                      <w:alias w:val="Company Name"/>
                      <w:tag w:val=""/>
                      <w:id w:val="-2011369220"/>
                      <w:placeholder>
                        <w:docPart w:val="20F639EFCC9D44709ECB6890F586291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Position Title"/>
                      <w:tag w:val=""/>
                      <w:id w:val="1762716815"/>
                      <w:placeholder>
                        <w:docPart w:val="746A71ADB96F4E6DBE88D3837552EF8B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>
                        <w:t>Position Title</w:t>
                      </w:r>
                    </w:sdtContent>
                  </w:sdt>
                </w:p>
              </w:tc>
            </w:tr>
            <w:tr w:rsidR="00295FD2">
              <w:trPr>
                <w:trHeight w:hRule="exact" w:val="2549"/>
              </w:trPr>
              <w:tc>
                <w:tcPr>
                  <w:tcW w:w="2158" w:type="dxa"/>
                </w:tcPr>
                <w:p w:rsidR="00295FD2" w:rsidRDefault="00295FD2"/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r>
                    <w:t xml:space="preserve">Telephone: </w:t>
                  </w:r>
                  <w:sdt>
                    <w:sdtPr>
                      <w:alias w:val="Telephone"/>
                      <w:tag w:val=""/>
                      <w:id w:val="-2069101310"/>
                      <w:placeholder>
                        <w:docPart w:val="606B45C435A34AF480ACE5A663540693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Telephone</w:t>
                      </w:r>
                    </w:sdtContent>
                  </w:sdt>
                </w:p>
                <w:p w:rsidR="00295FD2" w:rsidRDefault="0006300A">
                  <w:r>
                    <w:t xml:space="preserve">Mobile: </w:t>
                  </w:r>
                  <w:sdt>
                    <w:sdtPr>
                      <w:alias w:val="Mobile"/>
                      <w:tag w:val=""/>
                      <w:id w:val="1953904914"/>
                      <w:placeholder>
                        <w:docPart w:val="F6302B9DDAD64D80BF03DB0F20BCD2BD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Mobile</w:t>
                      </w:r>
                    </w:sdtContent>
                  </w:sdt>
                </w:p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sdt>
                    <w:sdtPr>
                      <w:alias w:val="Email"/>
                      <w:tag w:val=""/>
                      <w:id w:val="-1427102458"/>
                      <w:placeholder>
                        <w:docPart w:val="AB3C3C9262E442C89C406FCA270A3734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Email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Website"/>
                      <w:tag w:val=""/>
                      <w:id w:val="-1589925707"/>
                      <w:placeholder>
                        <w:docPart w:val="9E788B1FBE01417B88599586B124AA08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Website</w:t>
                      </w:r>
                    </w:sdtContent>
                  </w:sdt>
                </w:p>
              </w:tc>
            </w:tr>
          </w:tbl>
          <w:p w:rsidR="00295FD2" w:rsidRDefault="00295FD2"/>
        </w:tc>
        <w:tc>
          <w:tcPr>
            <w:tcW w:w="288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16" w:type="dxa"/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Business card layout table"/>
            </w:tblPr>
            <w:tblGrid>
              <w:gridCol w:w="2880"/>
            </w:tblGrid>
            <w:tr w:rsidR="00295FD2">
              <w:tc>
                <w:tcPr>
                  <w:tcW w:w="2158" w:type="dxa"/>
                </w:tcPr>
                <w:p w:rsidR="00295FD2" w:rsidRDefault="0006300A">
                  <w:pPr>
                    <w:pStyle w:val="Heading1"/>
                    <w:outlineLvl w:val="0"/>
                  </w:pPr>
                  <w:sdt>
                    <w:sdtPr>
                      <w:alias w:val="Name"/>
                      <w:tag w:val=""/>
                      <w:id w:val="2031677543"/>
                      <w:placeholder>
                        <w:docPart w:val="2D900F2F902D4575837E5DA104533E9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Your Name</w:t>
                      </w:r>
                    </w:sdtContent>
                  </w:sdt>
                </w:p>
                <w:p w:rsidR="00295FD2" w:rsidRDefault="0006300A">
                  <w:pPr>
                    <w:pStyle w:val="Heading2"/>
                    <w:outlineLvl w:val="1"/>
                  </w:pPr>
                  <w:sdt>
                    <w:sdtPr>
                      <w:alias w:val="Company Name"/>
                      <w:tag w:val=""/>
                      <w:id w:val="480813556"/>
                      <w:placeholder>
                        <w:docPart w:val="CA52C22FB77A48EC9DFEB14C313EE07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Position Title"/>
                      <w:tag w:val=""/>
                      <w:id w:val="1637758225"/>
                      <w:placeholder>
                        <w:docPart w:val="71BE25F9771A429F9101DCC21B609C4A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>
                        <w:t>Position Title</w:t>
                      </w:r>
                    </w:sdtContent>
                  </w:sdt>
                </w:p>
              </w:tc>
            </w:tr>
            <w:tr w:rsidR="00295FD2">
              <w:trPr>
                <w:trHeight w:hRule="exact" w:val="2549"/>
              </w:trPr>
              <w:tc>
                <w:tcPr>
                  <w:tcW w:w="2158" w:type="dxa"/>
                </w:tcPr>
                <w:p w:rsidR="00295FD2" w:rsidRDefault="00295FD2"/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r>
                    <w:t xml:space="preserve">Telephone: </w:t>
                  </w:r>
                  <w:sdt>
                    <w:sdtPr>
                      <w:alias w:val="Telephone"/>
                      <w:tag w:val=""/>
                      <w:id w:val="465712305"/>
                      <w:placeholder>
                        <w:docPart w:val="BD4B57E138854B0688168B84C7AC6309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Telephone</w:t>
                      </w:r>
                    </w:sdtContent>
                  </w:sdt>
                </w:p>
                <w:p w:rsidR="00295FD2" w:rsidRDefault="0006300A">
                  <w:r>
                    <w:t xml:space="preserve">Mobile: </w:t>
                  </w:r>
                  <w:sdt>
                    <w:sdtPr>
                      <w:alias w:val="Mobile"/>
                      <w:tag w:val=""/>
                      <w:id w:val="-1376540106"/>
                      <w:placeholder>
                        <w:docPart w:val="EFFC707A5FEF427AA6A1D627127ED21F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Mobile</w:t>
                      </w:r>
                    </w:sdtContent>
                  </w:sdt>
                </w:p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sdt>
                    <w:sdtPr>
                      <w:alias w:val="Email"/>
                      <w:tag w:val=""/>
                      <w:id w:val="924615020"/>
                      <w:placeholder>
                        <w:docPart w:val="2517A3FD8AC549048A57116FAD9A2E30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Email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Website"/>
                      <w:tag w:val=""/>
                      <w:id w:val="1873954597"/>
                      <w:placeholder>
                        <w:docPart w:val="A00532078BA64604ABB06E44259C886C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Website</w:t>
                      </w:r>
                    </w:sdtContent>
                  </w:sdt>
                </w:p>
              </w:tc>
            </w:tr>
          </w:tbl>
          <w:p w:rsidR="00295FD2" w:rsidRDefault="00295FD2"/>
        </w:tc>
      </w:tr>
      <w:tr w:rsidR="00295FD2">
        <w:trPr>
          <w:trHeight w:hRule="exact" w:val="5040"/>
        </w:trPr>
        <w:tc>
          <w:tcPr>
            <w:tcW w:w="288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16" w:type="dxa"/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Business card layout table"/>
            </w:tblPr>
            <w:tblGrid>
              <w:gridCol w:w="2880"/>
            </w:tblGrid>
            <w:tr w:rsidR="00295FD2">
              <w:tc>
                <w:tcPr>
                  <w:tcW w:w="2158" w:type="dxa"/>
                </w:tcPr>
                <w:p w:rsidR="00295FD2" w:rsidRDefault="0006300A">
                  <w:pPr>
                    <w:pStyle w:val="Heading1"/>
                    <w:outlineLvl w:val="0"/>
                  </w:pPr>
                  <w:sdt>
                    <w:sdtPr>
                      <w:alias w:val="Name"/>
                      <w:tag w:val=""/>
                      <w:id w:val="-1334599312"/>
                      <w:placeholder>
                        <w:docPart w:val="C0E1B3649AB742BEADD2FC29CD0999B2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Your Name</w:t>
                      </w:r>
                    </w:sdtContent>
                  </w:sdt>
                </w:p>
                <w:p w:rsidR="00295FD2" w:rsidRDefault="0006300A">
                  <w:pPr>
                    <w:pStyle w:val="Heading2"/>
                    <w:outlineLvl w:val="1"/>
                  </w:pPr>
                  <w:sdt>
                    <w:sdtPr>
                      <w:alias w:val="Company Name"/>
                      <w:tag w:val=""/>
                      <w:id w:val="-1402604000"/>
                      <w:placeholder>
                        <w:docPart w:val="E0CA99C768C54F2E9753CB16FC1F06A2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Position Title"/>
                      <w:tag w:val=""/>
                      <w:id w:val="-1455712021"/>
                      <w:placeholder>
                        <w:docPart w:val="2A44A236A7E74CB3840214C50FC8F318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>
                        <w:t>Position Title</w:t>
                      </w:r>
                    </w:sdtContent>
                  </w:sdt>
                </w:p>
              </w:tc>
            </w:tr>
            <w:tr w:rsidR="00295FD2">
              <w:trPr>
                <w:trHeight w:hRule="exact" w:val="2549"/>
              </w:trPr>
              <w:tc>
                <w:tcPr>
                  <w:tcW w:w="2158" w:type="dxa"/>
                </w:tcPr>
                <w:p w:rsidR="00295FD2" w:rsidRDefault="00295FD2"/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r>
                    <w:t xml:space="preserve">Telephone: </w:t>
                  </w:r>
                  <w:sdt>
                    <w:sdtPr>
                      <w:alias w:val="Telephone"/>
                      <w:tag w:val=""/>
                      <w:id w:val="-1070808173"/>
                      <w:placeholder>
                        <w:docPart w:val="90F874EB8AC84EAB835DDE0A0D2F5934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Telephone</w:t>
                      </w:r>
                    </w:sdtContent>
                  </w:sdt>
                </w:p>
                <w:p w:rsidR="00295FD2" w:rsidRDefault="0006300A">
                  <w:r>
                    <w:t xml:space="preserve">Mobile: </w:t>
                  </w:r>
                  <w:sdt>
                    <w:sdtPr>
                      <w:alias w:val="Mobile"/>
                      <w:tag w:val=""/>
                      <w:id w:val="917528456"/>
                      <w:placeholder>
                        <w:docPart w:val="659BD415F0FF4AB789A51242BCD58C09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Mobile</w:t>
                      </w:r>
                    </w:sdtContent>
                  </w:sdt>
                </w:p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sdt>
                    <w:sdtPr>
                      <w:alias w:val="Email"/>
                      <w:tag w:val=""/>
                      <w:id w:val="-2046593691"/>
                      <w:placeholder>
                        <w:docPart w:val="852DE5A374564D78A8B7C6C8B76AD54F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Email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Website"/>
                      <w:tag w:val=""/>
                      <w:id w:val="188116371"/>
                      <w:placeholder>
                        <w:docPart w:val="A4C1EC2E7B1E4C5381403B11EBCFB77C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Website</w:t>
                      </w:r>
                    </w:sdtContent>
                  </w:sdt>
                </w:p>
              </w:tc>
            </w:tr>
          </w:tbl>
          <w:p w:rsidR="00295FD2" w:rsidRDefault="00295FD2"/>
        </w:tc>
        <w:tc>
          <w:tcPr>
            <w:tcW w:w="288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16" w:type="dxa"/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Business card layout table"/>
            </w:tblPr>
            <w:tblGrid>
              <w:gridCol w:w="2880"/>
            </w:tblGrid>
            <w:tr w:rsidR="00295FD2">
              <w:tc>
                <w:tcPr>
                  <w:tcW w:w="2158" w:type="dxa"/>
                </w:tcPr>
                <w:p w:rsidR="00295FD2" w:rsidRDefault="0006300A">
                  <w:pPr>
                    <w:pStyle w:val="Heading1"/>
                    <w:outlineLvl w:val="0"/>
                  </w:pPr>
                  <w:sdt>
                    <w:sdtPr>
                      <w:alias w:val="Name"/>
                      <w:tag w:val=""/>
                      <w:id w:val="-258136851"/>
                      <w:placeholder>
                        <w:docPart w:val="91809D6F907542F5A59BBB21879FA74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Your Name</w:t>
                      </w:r>
                    </w:sdtContent>
                  </w:sdt>
                </w:p>
                <w:p w:rsidR="00295FD2" w:rsidRDefault="0006300A">
                  <w:pPr>
                    <w:pStyle w:val="Heading2"/>
                    <w:outlineLvl w:val="1"/>
                  </w:pPr>
                  <w:sdt>
                    <w:sdtPr>
                      <w:alias w:val="Company Name"/>
                      <w:tag w:val=""/>
                      <w:id w:val="-730615658"/>
                      <w:placeholder>
                        <w:docPart w:val="8D6E3237D1F7400D9DA3A3BCDC4FC5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Position Title"/>
                      <w:tag w:val=""/>
                      <w:id w:val="-962275940"/>
                      <w:placeholder>
                        <w:docPart w:val="09DD92E8D0724D969CCC691BA0CEE9BB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>
                        <w:t xml:space="preserve">Position </w:t>
                      </w:r>
                      <w:r>
                        <w:t>Title</w:t>
                      </w:r>
                    </w:sdtContent>
                  </w:sdt>
                </w:p>
              </w:tc>
            </w:tr>
            <w:tr w:rsidR="00295FD2">
              <w:trPr>
                <w:trHeight w:hRule="exact" w:val="2549"/>
              </w:trPr>
              <w:tc>
                <w:tcPr>
                  <w:tcW w:w="2158" w:type="dxa"/>
                </w:tcPr>
                <w:p w:rsidR="00295FD2" w:rsidRDefault="00295FD2"/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r>
                    <w:t xml:space="preserve">Telephone: </w:t>
                  </w:r>
                  <w:sdt>
                    <w:sdtPr>
                      <w:alias w:val="Telephone"/>
                      <w:tag w:val=""/>
                      <w:id w:val="624433424"/>
                      <w:placeholder>
                        <w:docPart w:val="7C3E0B52731A4924876BA25AFA9C8934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Telephone</w:t>
                      </w:r>
                    </w:sdtContent>
                  </w:sdt>
                </w:p>
                <w:p w:rsidR="00295FD2" w:rsidRDefault="0006300A">
                  <w:r>
                    <w:t xml:space="preserve">Mobile: </w:t>
                  </w:r>
                  <w:sdt>
                    <w:sdtPr>
                      <w:alias w:val="Mobile"/>
                      <w:tag w:val=""/>
                      <w:id w:val="-1079667223"/>
                      <w:placeholder>
                        <w:docPart w:val="A515F18EFF3846CBA177184333D060C2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Mobile</w:t>
                      </w:r>
                    </w:sdtContent>
                  </w:sdt>
                </w:p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sdt>
                    <w:sdtPr>
                      <w:alias w:val="Email"/>
                      <w:tag w:val=""/>
                      <w:id w:val="1578626955"/>
                      <w:placeholder>
                        <w:docPart w:val="5AD98DA3C7DF4A68B1D85C7527AE9C22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Email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Website"/>
                      <w:tag w:val=""/>
                      <w:id w:val="494453064"/>
                      <w:placeholder>
                        <w:docPart w:val="F7F5DF04308044D689BE080F2C7840A1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Website</w:t>
                      </w:r>
                    </w:sdtContent>
                  </w:sdt>
                </w:p>
              </w:tc>
            </w:tr>
          </w:tbl>
          <w:p w:rsidR="00295FD2" w:rsidRDefault="00295FD2"/>
        </w:tc>
        <w:tc>
          <w:tcPr>
            <w:tcW w:w="288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16" w:type="dxa"/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Business card layout table"/>
            </w:tblPr>
            <w:tblGrid>
              <w:gridCol w:w="2880"/>
            </w:tblGrid>
            <w:tr w:rsidR="00295FD2">
              <w:tc>
                <w:tcPr>
                  <w:tcW w:w="2158" w:type="dxa"/>
                </w:tcPr>
                <w:p w:rsidR="00295FD2" w:rsidRDefault="0006300A">
                  <w:pPr>
                    <w:pStyle w:val="Heading1"/>
                    <w:outlineLvl w:val="0"/>
                  </w:pPr>
                  <w:sdt>
                    <w:sdtPr>
                      <w:alias w:val="Name"/>
                      <w:tag w:val=""/>
                      <w:id w:val="1411886640"/>
                      <w:placeholder>
                        <w:docPart w:val="A82E438A857744F0A5C65E8038FE01A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Your Name</w:t>
                      </w:r>
                    </w:sdtContent>
                  </w:sdt>
                </w:p>
                <w:p w:rsidR="00295FD2" w:rsidRDefault="0006300A">
                  <w:pPr>
                    <w:pStyle w:val="Heading2"/>
                    <w:outlineLvl w:val="1"/>
                  </w:pPr>
                  <w:sdt>
                    <w:sdtPr>
                      <w:alias w:val="Company Name"/>
                      <w:tag w:val=""/>
                      <w:id w:val="-1132315550"/>
                      <w:placeholder>
                        <w:docPart w:val="8EFD06BA8AE04B05B397A8CE7C6CBC4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Position Title"/>
                      <w:tag w:val=""/>
                      <w:id w:val="-1025325748"/>
                      <w:placeholder>
                        <w:docPart w:val="19F36977B5AB46128B3E4519EA00DB81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>
                        <w:t>Position Title</w:t>
                      </w:r>
                    </w:sdtContent>
                  </w:sdt>
                </w:p>
              </w:tc>
            </w:tr>
            <w:tr w:rsidR="00295FD2">
              <w:trPr>
                <w:trHeight w:hRule="exact" w:val="2549"/>
              </w:trPr>
              <w:tc>
                <w:tcPr>
                  <w:tcW w:w="2158" w:type="dxa"/>
                </w:tcPr>
                <w:p w:rsidR="00295FD2" w:rsidRDefault="00295FD2"/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r>
                    <w:t xml:space="preserve">Telephone: </w:t>
                  </w:r>
                  <w:sdt>
                    <w:sdtPr>
                      <w:alias w:val="Telephone"/>
                      <w:tag w:val=""/>
                      <w:id w:val="1404944566"/>
                      <w:placeholder>
                        <w:docPart w:val="FC8D68B1D8F34276BA050588F1B607DA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Telephone</w:t>
                      </w:r>
                    </w:sdtContent>
                  </w:sdt>
                </w:p>
                <w:p w:rsidR="00295FD2" w:rsidRDefault="0006300A">
                  <w:r>
                    <w:t xml:space="preserve">Mobile: </w:t>
                  </w:r>
                  <w:sdt>
                    <w:sdtPr>
                      <w:alias w:val="Mobile"/>
                      <w:tag w:val=""/>
                      <w:id w:val="1708072106"/>
                      <w:placeholder>
                        <w:docPart w:val="F17546F06C1C45AD874D33C667492019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Mobile</w:t>
                      </w:r>
                    </w:sdtContent>
                  </w:sdt>
                </w:p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sdt>
                    <w:sdtPr>
                      <w:alias w:val="Email"/>
                      <w:tag w:val=""/>
                      <w:id w:val="-202410007"/>
                      <w:placeholder>
                        <w:docPart w:val="8B0894A61A4E4DC194811975D30B2E3D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Email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Website"/>
                      <w:tag w:val=""/>
                      <w:id w:val="2039698563"/>
                      <w:placeholder>
                        <w:docPart w:val="82FA47EF89B44683948CDB82F1392319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Website</w:t>
                      </w:r>
                    </w:sdtContent>
                  </w:sdt>
                </w:p>
              </w:tc>
            </w:tr>
          </w:tbl>
          <w:p w:rsidR="00295FD2" w:rsidRDefault="00295FD2"/>
        </w:tc>
        <w:tc>
          <w:tcPr>
            <w:tcW w:w="288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16" w:type="dxa"/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Business card layout table"/>
            </w:tblPr>
            <w:tblGrid>
              <w:gridCol w:w="2880"/>
            </w:tblGrid>
            <w:tr w:rsidR="00295FD2">
              <w:tc>
                <w:tcPr>
                  <w:tcW w:w="2158" w:type="dxa"/>
                </w:tcPr>
                <w:p w:rsidR="00295FD2" w:rsidRDefault="0006300A">
                  <w:pPr>
                    <w:pStyle w:val="Heading1"/>
                    <w:outlineLvl w:val="0"/>
                  </w:pPr>
                  <w:sdt>
                    <w:sdtPr>
                      <w:alias w:val="Name"/>
                      <w:tag w:val=""/>
                      <w:id w:val="-2116047416"/>
                      <w:placeholder>
                        <w:docPart w:val="DA3FC28A82994835B55712DA9B13CD1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Your Name</w:t>
                      </w:r>
                    </w:sdtContent>
                  </w:sdt>
                </w:p>
                <w:p w:rsidR="00295FD2" w:rsidRDefault="0006300A">
                  <w:pPr>
                    <w:pStyle w:val="Heading2"/>
                    <w:outlineLvl w:val="1"/>
                  </w:pPr>
                  <w:sdt>
                    <w:sdtPr>
                      <w:alias w:val="Company Name"/>
                      <w:tag w:val=""/>
                      <w:id w:val="582497253"/>
                      <w:placeholder>
                        <w:docPart w:val="FE427EF0F156491AB8F6CBE776E42E3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Position Title"/>
                      <w:tag w:val=""/>
                      <w:id w:val="653952342"/>
                      <w:placeholder>
                        <w:docPart w:val="D9D06DAD3665447A85F007E2A5DAC6A4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>
                        <w:t>Position Title</w:t>
                      </w:r>
                    </w:sdtContent>
                  </w:sdt>
                </w:p>
              </w:tc>
            </w:tr>
            <w:tr w:rsidR="00295FD2">
              <w:trPr>
                <w:trHeight w:hRule="exact" w:val="2549"/>
              </w:trPr>
              <w:tc>
                <w:tcPr>
                  <w:tcW w:w="2158" w:type="dxa"/>
                </w:tcPr>
                <w:p w:rsidR="00295FD2" w:rsidRDefault="00295FD2"/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r>
                    <w:t xml:space="preserve">Telephone: </w:t>
                  </w:r>
                  <w:sdt>
                    <w:sdtPr>
                      <w:alias w:val="Telephone"/>
                      <w:tag w:val=""/>
                      <w:id w:val="-2065011691"/>
                      <w:placeholder>
                        <w:docPart w:val="FAC8938A6179427FB97736454730CEA9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Telephone</w:t>
                      </w:r>
                    </w:sdtContent>
                  </w:sdt>
                </w:p>
                <w:p w:rsidR="00295FD2" w:rsidRDefault="0006300A">
                  <w:r>
                    <w:t xml:space="preserve">Mobile: </w:t>
                  </w:r>
                  <w:sdt>
                    <w:sdtPr>
                      <w:alias w:val="Mobile"/>
                      <w:tag w:val=""/>
                      <w:id w:val="-1233079294"/>
                      <w:placeholder>
                        <w:docPart w:val="9FCCA0F51F0E4127BE1D5CC0C3485AE2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Mobile</w:t>
                      </w:r>
                    </w:sdtContent>
                  </w:sdt>
                </w:p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sdt>
                    <w:sdtPr>
                      <w:alias w:val="Email"/>
                      <w:tag w:val=""/>
                      <w:id w:val="116878654"/>
                      <w:placeholder>
                        <w:docPart w:val="440628C3FB814014A43C638625A2CACB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Email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Website"/>
                      <w:tag w:val=""/>
                      <w:id w:val="1214308941"/>
                      <w:placeholder>
                        <w:docPart w:val="52204BA1329D4552AB5CB5FBF902EA82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Website</w:t>
                      </w:r>
                    </w:sdtContent>
                  </w:sdt>
                </w:p>
              </w:tc>
            </w:tr>
          </w:tbl>
          <w:p w:rsidR="00295FD2" w:rsidRDefault="00295FD2"/>
        </w:tc>
        <w:tc>
          <w:tcPr>
            <w:tcW w:w="288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16" w:type="dxa"/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Caption w:val="Business card layout table"/>
            </w:tblPr>
            <w:tblGrid>
              <w:gridCol w:w="2880"/>
            </w:tblGrid>
            <w:tr w:rsidR="00295FD2">
              <w:tc>
                <w:tcPr>
                  <w:tcW w:w="2158" w:type="dxa"/>
                </w:tcPr>
                <w:p w:rsidR="00295FD2" w:rsidRDefault="0006300A">
                  <w:pPr>
                    <w:pStyle w:val="Heading1"/>
                    <w:outlineLvl w:val="0"/>
                  </w:pPr>
                  <w:sdt>
                    <w:sdtPr>
                      <w:alias w:val="Name"/>
                      <w:tag w:val=""/>
                      <w:id w:val="338356155"/>
                      <w:placeholder>
                        <w:docPart w:val="9D3A6206D59542B6A1FC1BE7EE0F095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Your Name</w:t>
                      </w:r>
                    </w:sdtContent>
                  </w:sdt>
                </w:p>
                <w:p w:rsidR="00295FD2" w:rsidRDefault="0006300A">
                  <w:pPr>
                    <w:pStyle w:val="Heading2"/>
                    <w:outlineLvl w:val="1"/>
                  </w:pPr>
                  <w:sdt>
                    <w:sdtPr>
                      <w:alias w:val="Company Name"/>
                      <w:tag w:val=""/>
                      <w:id w:val="1558129326"/>
                      <w:placeholder>
                        <w:docPart w:val="5665FB472F324FF4A352DA7022E366D3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Position Title"/>
                      <w:tag w:val=""/>
                      <w:id w:val="-1649280817"/>
                      <w:placeholder>
                        <w:docPart w:val="1B956E0780264868A35D1D22A3E59567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>
                        <w:t>Position Title</w:t>
                      </w:r>
                    </w:sdtContent>
                  </w:sdt>
                </w:p>
              </w:tc>
            </w:tr>
            <w:tr w:rsidR="00295FD2">
              <w:trPr>
                <w:trHeight w:hRule="exact" w:val="2549"/>
              </w:trPr>
              <w:tc>
                <w:tcPr>
                  <w:tcW w:w="2158" w:type="dxa"/>
                </w:tcPr>
                <w:p w:rsidR="00295FD2" w:rsidRDefault="00295FD2"/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r>
                    <w:t xml:space="preserve">Telephone: </w:t>
                  </w:r>
                  <w:sdt>
                    <w:sdtPr>
                      <w:alias w:val="Telephone"/>
                      <w:tag w:val=""/>
                      <w:id w:val="-2025469538"/>
                      <w:placeholder>
                        <w:docPart w:val="D45232E9D56246B6B2BEE1F03C17B8D1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Telephone</w:t>
                      </w:r>
                    </w:sdtContent>
                  </w:sdt>
                </w:p>
                <w:p w:rsidR="00295FD2" w:rsidRDefault="0006300A">
                  <w:r>
                    <w:t xml:space="preserve">Mobile: </w:t>
                  </w:r>
                  <w:sdt>
                    <w:sdtPr>
                      <w:alias w:val="Mobile"/>
                      <w:tag w:val=""/>
                      <w:id w:val="319556965"/>
                      <w:placeholder>
                        <w:docPart w:val="20BD887F322745E79A7A0368BAF0F15A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Mobile</w:t>
                      </w:r>
                    </w:sdtContent>
                  </w:sdt>
                </w:p>
              </w:tc>
            </w:tr>
            <w:tr w:rsidR="00295FD2">
              <w:tc>
                <w:tcPr>
                  <w:tcW w:w="2158" w:type="dxa"/>
                </w:tcPr>
                <w:p w:rsidR="00295FD2" w:rsidRDefault="0006300A">
                  <w:sdt>
                    <w:sdtPr>
                      <w:alias w:val="Email"/>
                      <w:tag w:val=""/>
                      <w:id w:val="503245820"/>
                      <w:placeholder>
                        <w:docPart w:val="D71B1D0DF65C4FC5B43D68B7681CAC26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Email</w:t>
                      </w:r>
                    </w:sdtContent>
                  </w:sdt>
                </w:p>
                <w:p w:rsidR="00295FD2" w:rsidRDefault="0006300A">
                  <w:sdt>
                    <w:sdtPr>
                      <w:alias w:val="Website"/>
                      <w:tag w:val=""/>
                      <w:id w:val="-1903370650"/>
                      <w:placeholder>
                        <w:docPart w:val="8D60FB6AB53A4745AD34B63586A99472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t>Website</w:t>
                      </w:r>
                    </w:sdtContent>
                  </w:sdt>
                </w:p>
              </w:tc>
            </w:tr>
          </w:tbl>
          <w:p w:rsidR="00295FD2" w:rsidRDefault="00295FD2"/>
        </w:tc>
      </w:tr>
    </w:tbl>
    <w:p w:rsidR="00295FD2" w:rsidRDefault="00295FD2"/>
    <w:sectPr w:rsidR="00295FD2">
      <w:headerReference w:type="default" r:id="rId6"/>
      <w:pgSz w:w="15840" w:h="12240" w:orient="landscape"/>
      <w:pgMar w:top="108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0A" w:rsidRDefault="0006300A">
      <w:r>
        <w:separator/>
      </w:r>
    </w:p>
  </w:endnote>
  <w:endnote w:type="continuationSeparator" w:id="0">
    <w:p w:rsidR="0006300A" w:rsidRDefault="0006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0A" w:rsidRDefault="0006300A">
      <w:r>
        <w:separator/>
      </w:r>
    </w:p>
  </w:footnote>
  <w:footnote w:type="continuationSeparator" w:id="0">
    <w:p w:rsidR="0006300A" w:rsidRDefault="0006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D2" w:rsidRDefault="0006300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5000</wp14:pctPosHOffset>
                  </wp:positionH>
                </mc:Choice>
                <mc:Fallback>
                  <wp:positionH relativeFrom="page">
                    <wp:posOffset>502920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14500</wp14:pctPosVOffset>
                  </wp:positionV>
                </mc:Choice>
                <mc:Fallback>
                  <wp:positionV relativeFrom="page">
                    <wp:posOffset>1126490</wp:posOffset>
                  </wp:positionV>
                </mc:Fallback>
              </mc:AlternateContent>
              <wp:extent cx="9049992" cy="4718050"/>
              <wp:effectExtent l="0" t="0" r="0" b="6350"/>
              <wp:wrapNone/>
              <wp:docPr id="118" name="Group 118" title="Background graphic of a yellow wave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9992" cy="4718050"/>
                        <a:chOff x="0" y="0"/>
                        <a:chExt cx="9049992" cy="4718050"/>
                      </a:xfrm>
                    </wpg:grpSpPr>
                    <wpg:grpSp>
                      <wpg:cNvPr id="5" name="Group 5" title="Background graphic"/>
                      <wpg:cNvGrpSpPr/>
                      <wpg:grpSpPr>
                        <a:xfrm>
                          <a:off x="0" y="0"/>
                          <a:ext cx="1704975" cy="1517650"/>
                          <a:chOff x="0" y="0"/>
                          <a:chExt cx="1825619" cy="1631895"/>
                        </a:xfrm>
                      </wpg:grpSpPr>
                      <wps:wsp>
                        <wps:cNvPr id="2" name="Freeform 63"/>
                        <wps:cNvSpPr>
                          <a:spLocks/>
                        </wps:cNvSpPr>
                        <wps:spPr bwMode="auto">
                          <a:xfrm>
                            <a:off x="0" y="699715"/>
                            <a:ext cx="1774825" cy="93218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4"/>
                        <wps:cNvSpPr>
                          <a:spLocks/>
                        </wps:cNvSpPr>
                        <wps:spPr bwMode="auto">
                          <a:xfrm>
                            <a:off x="0" y="715618"/>
                            <a:ext cx="1433005" cy="75277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7"/>
                        <wps:cNvSpPr>
                          <a:spLocks/>
                        </wps:cNvSpPr>
                        <wps:spPr bwMode="auto">
                          <a:xfrm flipH="1">
                            <a:off x="763325" y="0"/>
                            <a:ext cx="1060450" cy="54864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6"/>
                        <wps:cNvSpPr>
                          <a:spLocks/>
                        </wps:cNvSpPr>
                        <wps:spPr bwMode="auto">
                          <a:xfrm flipH="1">
                            <a:off x="508883" y="7951"/>
                            <a:ext cx="1316736" cy="676656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 title="Background graphic"/>
                      <wpg:cNvGrpSpPr/>
                      <wpg:grpSpPr>
                        <a:xfrm>
                          <a:off x="1828800" y="0"/>
                          <a:ext cx="1704975" cy="1517650"/>
                          <a:chOff x="0" y="0"/>
                          <a:chExt cx="1825619" cy="1631895"/>
                        </a:xfrm>
                      </wpg:grpSpPr>
                      <wps:wsp>
                        <wps:cNvPr id="8" name="Freeform 63"/>
                        <wps:cNvSpPr>
                          <a:spLocks/>
                        </wps:cNvSpPr>
                        <wps:spPr bwMode="auto">
                          <a:xfrm>
                            <a:off x="0" y="699715"/>
                            <a:ext cx="1774825" cy="93218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4"/>
                        <wps:cNvSpPr>
                          <a:spLocks/>
                        </wps:cNvSpPr>
                        <wps:spPr bwMode="auto">
                          <a:xfrm>
                            <a:off x="0" y="715618"/>
                            <a:ext cx="1433005" cy="75277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7"/>
                        <wps:cNvSpPr>
                          <a:spLocks/>
                        </wps:cNvSpPr>
                        <wps:spPr bwMode="auto">
                          <a:xfrm flipH="1">
                            <a:off x="763325" y="0"/>
                            <a:ext cx="1060450" cy="54864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6"/>
                        <wps:cNvSpPr>
                          <a:spLocks/>
                        </wps:cNvSpPr>
                        <wps:spPr bwMode="auto">
                          <a:xfrm flipH="1">
                            <a:off x="508883" y="7951"/>
                            <a:ext cx="1316736" cy="676656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 title="Background graphic"/>
                      <wpg:cNvGrpSpPr/>
                      <wpg:grpSpPr>
                        <a:xfrm>
                          <a:off x="3657600" y="0"/>
                          <a:ext cx="1704975" cy="1517650"/>
                          <a:chOff x="0" y="0"/>
                          <a:chExt cx="1825619" cy="1631895"/>
                        </a:xfrm>
                      </wpg:grpSpPr>
                      <wps:wsp>
                        <wps:cNvPr id="13" name="Freeform 63"/>
                        <wps:cNvSpPr>
                          <a:spLocks/>
                        </wps:cNvSpPr>
                        <wps:spPr bwMode="auto">
                          <a:xfrm>
                            <a:off x="0" y="699715"/>
                            <a:ext cx="1774825" cy="93218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4"/>
                        <wps:cNvSpPr>
                          <a:spLocks/>
                        </wps:cNvSpPr>
                        <wps:spPr bwMode="auto">
                          <a:xfrm>
                            <a:off x="0" y="715618"/>
                            <a:ext cx="1433005" cy="75277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7"/>
                        <wps:cNvSpPr>
                          <a:spLocks/>
                        </wps:cNvSpPr>
                        <wps:spPr bwMode="auto">
                          <a:xfrm flipH="1">
                            <a:off x="763325" y="0"/>
                            <a:ext cx="1060450" cy="54864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 flipH="1">
                            <a:off x="508883" y="7951"/>
                            <a:ext cx="1316736" cy="676656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7" title="Background graphic"/>
                      <wpg:cNvGrpSpPr/>
                      <wpg:grpSpPr>
                        <a:xfrm>
                          <a:off x="5496339" y="0"/>
                          <a:ext cx="1704975" cy="1517650"/>
                          <a:chOff x="0" y="0"/>
                          <a:chExt cx="1825619" cy="1631895"/>
                        </a:xfrm>
                      </wpg:grpSpPr>
                      <wps:wsp>
                        <wps:cNvPr id="18" name="Freeform 63"/>
                        <wps:cNvSpPr>
                          <a:spLocks/>
                        </wps:cNvSpPr>
                        <wps:spPr bwMode="auto">
                          <a:xfrm>
                            <a:off x="0" y="699715"/>
                            <a:ext cx="1774825" cy="93218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4"/>
                        <wps:cNvSpPr>
                          <a:spLocks/>
                        </wps:cNvSpPr>
                        <wps:spPr bwMode="auto">
                          <a:xfrm>
                            <a:off x="0" y="715618"/>
                            <a:ext cx="1433005" cy="75277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7"/>
                        <wps:cNvSpPr>
                          <a:spLocks/>
                        </wps:cNvSpPr>
                        <wps:spPr bwMode="auto">
                          <a:xfrm flipH="1">
                            <a:off x="763325" y="0"/>
                            <a:ext cx="1060450" cy="54864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6"/>
                        <wps:cNvSpPr>
                          <a:spLocks/>
                        </wps:cNvSpPr>
                        <wps:spPr bwMode="auto">
                          <a:xfrm flipH="1">
                            <a:off x="508883" y="7951"/>
                            <a:ext cx="1316736" cy="676656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2" title="Background graphic"/>
                      <wpg:cNvGrpSpPr/>
                      <wpg:grpSpPr>
                        <a:xfrm>
                          <a:off x="7325139" y="0"/>
                          <a:ext cx="1704975" cy="1517650"/>
                          <a:chOff x="0" y="0"/>
                          <a:chExt cx="1825619" cy="1631895"/>
                        </a:xfrm>
                      </wpg:grpSpPr>
                      <wps:wsp>
                        <wps:cNvPr id="23" name="Freeform 63"/>
                        <wps:cNvSpPr>
                          <a:spLocks/>
                        </wps:cNvSpPr>
                        <wps:spPr bwMode="auto">
                          <a:xfrm>
                            <a:off x="0" y="699715"/>
                            <a:ext cx="1774825" cy="93218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4"/>
                        <wps:cNvSpPr>
                          <a:spLocks/>
                        </wps:cNvSpPr>
                        <wps:spPr bwMode="auto">
                          <a:xfrm>
                            <a:off x="0" y="715618"/>
                            <a:ext cx="1433005" cy="75277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7"/>
                        <wps:cNvSpPr>
                          <a:spLocks/>
                        </wps:cNvSpPr>
                        <wps:spPr bwMode="auto">
                          <a:xfrm flipH="1">
                            <a:off x="763325" y="0"/>
                            <a:ext cx="1060450" cy="54864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6"/>
                        <wps:cNvSpPr>
                          <a:spLocks/>
                        </wps:cNvSpPr>
                        <wps:spPr bwMode="auto">
                          <a:xfrm flipH="1">
                            <a:off x="508883" y="7951"/>
                            <a:ext cx="1316736" cy="676656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7" title="Background graphic"/>
                      <wpg:cNvGrpSpPr/>
                      <wpg:grpSpPr>
                        <a:xfrm>
                          <a:off x="29817" y="3200400"/>
                          <a:ext cx="1704975" cy="1517650"/>
                          <a:chOff x="0" y="0"/>
                          <a:chExt cx="1825619" cy="1631895"/>
                        </a:xfrm>
                      </wpg:grpSpPr>
                      <wps:wsp>
                        <wps:cNvPr id="28" name="Freeform 63"/>
                        <wps:cNvSpPr>
                          <a:spLocks/>
                        </wps:cNvSpPr>
                        <wps:spPr bwMode="auto">
                          <a:xfrm>
                            <a:off x="0" y="699715"/>
                            <a:ext cx="1774825" cy="93218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0" y="715618"/>
                            <a:ext cx="1433005" cy="75277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7"/>
                        <wps:cNvSpPr>
                          <a:spLocks/>
                        </wps:cNvSpPr>
                        <wps:spPr bwMode="auto">
                          <a:xfrm flipH="1">
                            <a:off x="763325" y="0"/>
                            <a:ext cx="1060450" cy="54864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6"/>
                        <wps:cNvSpPr>
                          <a:spLocks/>
                        </wps:cNvSpPr>
                        <wps:spPr bwMode="auto">
                          <a:xfrm flipH="1">
                            <a:off x="508883" y="7951"/>
                            <a:ext cx="1316736" cy="676656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96" title="Background graphic"/>
                      <wpg:cNvGrpSpPr/>
                      <wpg:grpSpPr>
                        <a:xfrm>
                          <a:off x="1858617" y="3200400"/>
                          <a:ext cx="1704975" cy="1517650"/>
                          <a:chOff x="0" y="0"/>
                          <a:chExt cx="1825619" cy="1631895"/>
                        </a:xfrm>
                      </wpg:grpSpPr>
                      <wps:wsp>
                        <wps:cNvPr id="97" name="Freeform 63"/>
                        <wps:cNvSpPr>
                          <a:spLocks/>
                        </wps:cNvSpPr>
                        <wps:spPr bwMode="auto">
                          <a:xfrm>
                            <a:off x="0" y="699715"/>
                            <a:ext cx="1774825" cy="93218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4"/>
                        <wps:cNvSpPr>
                          <a:spLocks/>
                        </wps:cNvSpPr>
                        <wps:spPr bwMode="auto">
                          <a:xfrm>
                            <a:off x="0" y="715618"/>
                            <a:ext cx="1433005" cy="75277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7"/>
                        <wps:cNvSpPr>
                          <a:spLocks/>
                        </wps:cNvSpPr>
                        <wps:spPr bwMode="auto">
                          <a:xfrm flipH="1">
                            <a:off x="763325" y="0"/>
                            <a:ext cx="1060450" cy="54864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6"/>
                        <wps:cNvSpPr>
                          <a:spLocks/>
                        </wps:cNvSpPr>
                        <wps:spPr bwMode="auto">
                          <a:xfrm flipH="1">
                            <a:off x="508883" y="7951"/>
                            <a:ext cx="1316736" cy="676656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101" title="Background graphic"/>
                      <wpg:cNvGrpSpPr/>
                      <wpg:grpSpPr>
                        <a:xfrm>
                          <a:off x="3687417" y="3200400"/>
                          <a:ext cx="1704975" cy="1517650"/>
                          <a:chOff x="0" y="0"/>
                          <a:chExt cx="1825619" cy="1631895"/>
                        </a:xfrm>
                      </wpg:grpSpPr>
                      <wps:wsp>
                        <wps:cNvPr id="102" name="Freeform 63"/>
                        <wps:cNvSpPr>
                          <a:spLocks/>
                        </wps:cNvSpPr>
                        <wps:spPr bwMode="auto">
                          <a:xfrm>
                            <a:off x="0" y="699715"/>
                            <a:ext cx="1774825" cy="93218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4"/>
                        <wps:cNvSpPr>
                          <a:spLocks/>
                        </wps:cNvSpPr>
                        <wps:spPr bwMode="auto">
                          <a:xfrm>
                            <a:off x="0" y="715618"/>
                            <a:ext cx="1433005" cy="75277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7"/>
                        <wps:cNvSpPr>
                          <a:spLocks/>
                        </wps:cNvSpPr>
                        <wps:spPr bwMode="auto">
                          <a:xfrm flipH="1">
                            <a:off x="763325" y="0"/>
                            <a:ext cx="1060450" cy="54864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6"/>
                        <wps:cNvSpPr>
                          <a:spLocks/>
                        </wps:cNvSpPr>
                        <wps:spPr bwMode="auto">
                          <a:xfrm flipH="1">
                            <a:off x="508883" y="7951"/>
                            <a:ext cx="1316736" cy="676656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106" title="Background graphic"/>
                      <wpg:cNvGrpSpPr/>
                      <wpg:grpSpPr>
                        <a:xfrm>
                          <a:off x="5516217" y="3200400"/>
                          <a:ext cx="1704975" cy="1517650"/>
                          <a:chOff x="0" y="0"/>
                          <a:chExt cx="1825619" cy="1631895"/>
                        </a:xfrm>
                      </wpg:grpSpPr>
                      <wps:wsp>
                        <wps:cNvPr id="107" name="Freeform 63"/>
                        <wps:cNvSpPr>
                          <a:spLocks/>
                        </wps:cNvSpPr>
                        <wps:spPr bwMode="auto">
                          <a:xfrm>
                            <a:off x="0" y="699715"/>
                            <a:ext cx="1774825" cy="93218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4"/>
                        <wps:cNvSpPr>
                          <a:spLocks/>
                        </wps:cNvSpPr>
                        <wps:spPr bwMode="auto">
                          <a:xfrm>
                            <a:off x="0" y="715618"/>
                            <a:ext cx="1433005" cy="75277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7"/>
                        <wps:cNvSpPr>
                          <a:spLocks/>
                        </wps:cNvSpPr>
                        <wps:spPr bwMode="auto">
                          <a:xfrm flipH="1">
                            <a:off x="763325" y="0"/>
                            <a:ext cx="1060450" cy="54864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6"/>
                        <wps:cNvSpPr>
                          <a:spLocks/>
                        </wps:cNvSpPr>
                        <wps:spPr bwMode="auto">
                          <a:xfrm flipH="1">
                            <a:off x="508883" y="7951"/>
                            <a:ext cx="1316736" cy="676656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111" title="Background graphic"/>
                      <wpg:cNvGrpSpPr/>
                      <wpg:grpSpPr>
                        <a:xfrm>
                          <a:off x="7345017" y="3200400"/>
                          <a:ext cx="1704975" cy="1517650"/>
                          <a:chOff x="0" y="0"/>
                          <a:chExt cx="1825619" cy="1631895"/>
                        </a:xfrm>
                      </wpg:grpSpPr>
                      <wps:wsp>
                        <wps:cNvPr id="112" name="Freeform 63"/>
                        <wps:cNvSpPr>
                          <a:spLocks/>
                        </wps:cNvSpPr>
                        <wps:spPr bwMode="auto">
                          <a:xfrm>
                            <a:off x="0" y="699715"/>
                            <a:ext cx="1774825" cy="93218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4"/>
                        <wps:cNvSpPr>
                          <a:spLocks/>
                        </wps:cNvSpPr>
                        <wps:spPr bwMode="auto">
                          <a:xfrm>
                            <a:off x="0" y="715618"/>
                            <a:ext cx="1433005" cy="75277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7"/>
                        <wps:cNvSpPr>
                          <a:spLocks/>
                        </wps:cNvSpPr>
                        <wps:spPr bwMode="auto">
                          <a:xfrm flipH="1">
                            <a:off x="763325" y="0"/>
                            <a:ext cx="1060450" cy="548640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1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6"/>
                        <wps:cNvSpPr>
                          <a:spLocks/>
                        </wps:cNvSpPr>
                        <wps:spPr bwMode="auto">
                          <a:xfrm flipH="1">
                            <a:off x="508883" y="7951"/>
                            <a:ext cx="1316736" cy="676656"/>
                          </a:xfrm>
                          <a:custGeom>
                            <a:avLst/>
                            <a:gdLst>
                              <a:gd name="T0" fmla="*/ 0 w 6913"/>
                              <a:gd name="T1" fmla="*/ 2527 h 3360"/>
                              <a:gd name="T2" fmla="*/ 6913 w 6913"/>
                              <a:gd name="T3" fmla="*/ 3360 h 3360"/>
                              <a:gd name="T4" fmla="*/ 0 w 6913"/>
                              <a:gd name="T5" fmla="*/ 2144 h 3360"/>
                              <a:gd name="T6" fmla="*/ 0 w 6913"/>
                              <a:gd name="T7" fmla="*/ 2527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3" h="3360">
                                <a:moveTo>
                                  <a:pt x="0" y="2527"/>
                                </a:moveTo>
                                <a:cubicBezTo>
                                  <a:pt x="5458" y="360"/>
                                  <a:pt x="6913" y="3360"/>
                                  <a:pt x="6913" y="3360"/>
                                </a:cubicBezTo>
                                <a:cubicBezTo>
                                  <a:pt x="6913" y="3360"/>
                                  <a:pt x="5593" y="0"/>
                                  <a:pt x="0" y="2144"/>
                                </a:cubicBezTo>
                                <a:cubicBezTo>
                                  <a:pt x="0" y="2144"/>
                                  <a:pt x="0" y="2197"/>
                                  <a:pt x="0" y="25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90000</wp14:pctWidth>
              </wp14:sizeRelH>
              <wp14:sizeRelV relativeFrom="page">
                <wp14:pctHeight>60700</wp14:pctHeight>
              </wp14:sizeRelV>
            </wp:anchor>
          </w:drawing>
        </mc:Choice>
        <mc:Fallback>
          <w:pict>
            <v:group w14:anchorId="584A34D7" id="Group 118" o:spid="_x0000_s1026" alt="Title: Background graphic of a yellow wave design" style="position:absolute;margin-left:0;margin-top:0;width:712.6pt;height:371.5pt;z-index:-251643904;mso-width-percent:900;mso-height-percent:607;mso-left-percent:50;mso-top-percent:145;mso-position-horizontal-relative:page;mso-position-vertical-relative:page;mso-width-percent:900;mso-height-percent:607;mso-left-percent:50;mso-top-percent:145" coordsize="90499,4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">
              <v:group id="Group 5" o:spid="_x0000_s1027" style="position:absolute;width:17049;height:15176" coordsize="18256,1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3" o:spid="_x0000_s1028" style="position:absolute;top:6997;width:17748;height:9321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" path="m,2527c5458,360,6913,3360,6913,3360,6913,3360,5593,,,2144v,,,53,,383xe" fillcolor="#fbebab [1303]" stroked="f">
                  <v:path arrowok="t" o:connecttype="custom" o:connectlocs="0,701077;1774825,932180;0,594820;0,701077" o:connectangles="0,0,0,0"/>
                </v:shape>
                <v:shape id="Freeform 64" o:spid="_x0000_s1029" style="position:absolute;top:7156;width:14330;height:7527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" path="m,2527c5458,360,6913,3360,6913,3360,6913,3360,5593,,,2144v,,,53,,383xe" fillcolor="#fdf5d5 [663]" stroked="f">
                  <v:path arrowok="t" o:connecttype="custom" o:connectlocs="0,566146;1433005,752770;0,480339;0,566146" o:connectangles="0,0,0,0"/>
                </v:shape>
                <v:shape id="Freeform 67" o:spid="_x0000_s1030" style="position:absolute;left:7633;width:10604;height:5486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" path="m,2527c5458,360,6913,3360,6913,3360,6913,3360,5593,,,2144v,,,53,,383xe" fillcolor="#f9e181 [1943]" stroked="f" strokeweight=".25pt">
                  <v:path arrowok="t" o:connecttype="custom" o:connectlocs="0,412623;1060450,548640;0,350085;0,412623" o:connectangles="0,0,0,0"/>
                </v:shape>
                <v:shape id="Freeform 66" o:spid="_x0000_s1031" style="position:absolute;left:5088;top:79;width:13168;height:6767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" path="m,2527c5458,360,6913,3360,6913,3360,6913,3360,5593,,,2144v,,,53,,383xe" fillcolor="#f5cd2d [3207]" stroked="f">
                  <v:path arrowok="t" o:connecttype="custom" o:connectlocs="0,508902;1316736,676656;0,431771;0,508902" o:connectangles="0,0,0,0"/>
                </v:shape>
              </v:group>
              <v:group id="Group 7" o:spid="_x0000_s1032" style="position:absolute;left:18288;width:17049;height:15176" coordsize="18256,1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63" o:spid="_x0000_s1033" style="position:absolute;top:6997;width:17748;height:9321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" path="m,2527c5458,360,6913,3360,6913,3360,6913,3360,5593,,,2144v,,,53,,383xe" fillcolor="#fbebab [1303]" stroked="f">
                  <v:path arrowok="t" o:connecttype="custom" o:connectlocs="0,701077;1774825,932180;0,594820;0,701077" o:connectangles="0,0,0,0"/>
                </v:shape>
                <v:shape id="Freeform 64" o:spid="_x0000_s1034" style="position:absolute;top:7156;width:14330;height:7527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" path="m,2527c5458,360,6913,3360,6913,3360,6913,3360,5593,,,2144v,,,53,,383xe" fillcolor="#fdf5d5 [663]" stroked="f">
                  <v:path arrowok="t" o:connecttype="custom" o:connectlocs="0,566146;1433005,752770;0,480339;0,566146" o:connectangles="0,0,0,0"/>
                </v:shape>
                <v:shape id="Freeform 67" o:spid="_x0000_s1035" style="position:absolute;left:7633;width:10604;height:5486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" path="m,2527c5458,360,6913,3360,6913,3360,6913,3360,5593,,,2144v,,,53,,383xe" fillcolor="#f9e181 [1943]" stroked="f" strokeweight=".25pt">
                  <v:path arrowok="t" o:connecttype="custom" o:connectlocs="0,412623;1060450,548640;0,350085;0,412623" o:connectangles="0,0,0,0"/>
                </v:shape>
                <v:shape id="Freeform 66" o:spid="_x0000_s1036" style="position:absolute;left:5088;top:79;width:13168;height:6767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" path="m,2527c5458,360,6913,3360,6913,3360,6913,3360,5593,,,2144v,,,53,,383xe" fillcolor="#f5cd2d [3207]" stroked="f">
                  <v:path arrowok="t" o:connecttype="custom" o:connectlocs="0,508902;1316736,676656;0,431771;0,508902" o:connectangles="0,0,0,0"/>
                </v:shape>
              </v:group>
              <v:group id="Group 12" o:spid="_x0000_s1037" style="position:absolute;left:36576;width:17049;height:15176" coordsize="18256,1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63" o:spid="_x0000_s1038" style="position:absolute;top:6997;width:17748;height:9321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" path="m,2527c5458,360,6913,3360,6913,3360,6913,3360,5593,,,2144v,,,53,,383xe" fillcolor="#fbebab [1303]" stroked="f">
                  <v:path arrowok="t" o:connecttype="custom" o:connectlocs="0,701077;1774825,932180;0,594820;0,701077" o:connectangles="0,0,0,0"/>
                </v:shape>
                <v:shape id="Freeform 64" o:spid="_x0000_s1039" style="position:absolute;top:7156;width:14330;height:7527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" path="m,2527c5458,360,6913,3360,6913,3360,6913,3360,5593,,,2144v,,,53,,383xe" fillcolor="#fdf5d5 [663]" stroked="f">
                  <v:path arrowok="t" o:connecttype="custom" o:connectlocs="0,566146;1433005,752770;0,480339;0,566146" o:connectangles="0,0,0,0"/>
                </v:shape>
                <v:shape id="Freeform 67" o:spid="_x0000_s1040" style="position:absolute;left:7633;width:10604;height:5486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" path="m,2527c5458,360,6913,3360,6913,3360,6913,3360,5593,,,2144v,,,53,,383xe" fillcolor="#f9e181 [1943]" stroked="f" strokeweight=".25pt">
                  <v:path arrowok="t" o:connecttype="custom" o:connectlocs="0,412623;1060450,548640;0,350085;0,412623" o:connectangles="0,0,0,0"/>
                </v:shape>
                <v:shape id="Freeform 66" o:spid="_x0000_s1041" style="position:absolute;left:5088;top:79;width:13168;height:6767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" path="m,2527c5458,360,6913,3360,6913,3360,6913,3360,5593,,,2144v,,,53,,383xe" fillcolor="#f5cd2d [3207]" stroked="f">
                  <v:path arrowok="t" o:connecttype="custom" o:connectlocs="0,508902;1316736,676656;0,431771;0,508902" o:connectangles="0,0,0,0"/>
                </v:shape>
              </v:group>
              <v:group id="Group 17" o:spid="_x0000_s1042" style="position:absolute;left:54963;width:17050;height:15176" coordsize="18256,1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63" o:spid="_x0000_s1043" style="position:absolute;top:6997;width:17748;height:9321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" path="m,2527c5458,360,6913,3360,6913,3360,6913,3360,5593,,,2144v,,,53,,383xe" fillcolor="#fbebab [1303]" stroked="f">
                  <v:path arrowok="t" o:connecttype="custom" o:connectlocs="0,701077;1774825,932180;0,594820;0,701077" o:connectangles="0,0,0,0"/>
                </v:shape>
                <v:shape id="Freeform 64" o:spid="_x0000_s1044" style="position:absolute;top:7156;width:14330;height:7527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" path="m,2527c5458,360,6913,3360,6913,3360,6913,3360,5593,,,2144v,,,53,,383xe" fillcolor="#fdf5d5 [663]" stroked="f">
                  <v:path arrowok="t" o:connecttype="custom" o:connectlocs="0,566146;1433005,752770;0,480339;0,566146" o:connectangles="0,0,0,0"/>
                </v:shape>
                <v:shape id="Freeform 67" o:spid="_x0000_s1045" style="position:absolute;left:7633;width:10604;height:5486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" path="m,2527c5458,360,6913,3360,6913,3360,6913,3360,5593,,,2144v,,,53,,383xe" fillcolor="#f9e181 [1943]" stroked="f" strokeweight=".25pt">
                  <v:path arrowok="t" o:connecttype="custom" o:connectlocs="0,412623;1060450,548640;0,350085;0,412623" o:connectangles="0,0,0,0"/>
                </v:shape>
                <v:shape id="Freeform 66" o:spid="_x0000_s1046" style="position:absolute;left:5088;top:79;width:13168;height:6767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" path="m,2527c5458,360,6913,3360,6913,3360,6913,3360,5593,,,2144v,,,53,,383xe" fillcolor="#f5cd2d [3207]" stroked="f">
                  <v:path arrowok="t" o:connecttype="custom" o:connectlocs="0,508902;1316736,676656;0,431771;0,508902" o:connectangles="0,0,0,0"/>
                </v:shape>
              </v:group>
              <v:group id="Group 22" o:spid="_x0000_s1047" style="position:absolute;left:73251;width:17050;height:15176" coordsize="18256,1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63" o:spid="_x0000_s1048" style="position:absolute;top:6997;width:17748;height:9321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" path="m,2527c5458,360,6913,3360,6913,3360,6913,3360,5593,,,2144v,,,53,,383xe" fillcolor="#fbebab [1303]" stroked="f">
                  <v:path arrowok="t" o:connecttype="custom" o:connectlocs="0,701077;1774825,932180;0,594820;0,701077" o:connectangles="0,0,0,0"/>
                </v:shape>
                <v:shape id="Freeform 64" o:spid="_x0000_s1049" style="position:absolute;top:7156;width:14330;height:7527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" path="m,2527c5458,360,6913,3360,6913,3360,6913,3360,5593,,,2144v,,,53,,383xe" fillcolor="#fdf5d5 [663]" stroked="f">
                  <v:path arrowok="t" o:connecttype="custom" o:connectlocs="0,566146;1433005,752770;0,480339;0,566146" o:connectangles="0,0,0,0"/>
                </v:shape>
                <v:shape id="Freeform 67" o:spid="_x0000_s1050" style="position:absolute;left:7633;width:10604;height:5486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" path="m,2527c5458,360,6913,3360,6913,3360,6913,3360,5593,,,2144v,,,53,,383xe" fillcolor="#f9e181 [1943]" stroked="f" strokeweight=".25pt">
                  <v:path arrowok="t" o:connecttype="custom" o:connectlocs="0,412623;1060450,548640;0,350085;0,412623" o:connectangles="0,0,0,0"/>
                </v:shape>
                <v:shape id="Freeform 66" o:spid="_x0000_s1051" style="position:absolute;left:5088;top:79;width:13168;height:6767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" path="m,2527c5458,360,6913,3360,6913,3360,6913,3360,5593,,,2144v,,,53,,383xe" fillcolor="#f5cd2d [3207]" stroked="f">
                  <v:path arrowok="t" o:connecttype="custom" o:connectlocs="0,508902;1316736,676656;0,431771;0,508902" o:connectangles="0,0,0,0"/>
                </v:shape>
              </v:group>
              <v:group id="Group 27" o:spid="_x0000_s1052" style="position:absolute;left:298;top:32004;width:17049;height:15176" coordsize="18256,1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63" o:spid="_x0000_s1053" style="position:absolute;top:6997;width:17748;height:9321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" path="m,2527c5458,360,6913,3360,6913,3360,6913,3360,5593,,,2144v,,,53,,383xe" fillcolor="#fbebab [1303]" stroked="f">
                  <v:path arrowok="t" o:connecttype="custom" o:connectlocs="0,701077;1774825,932180;0,594820;0,701077" o:connectangles="0,0,0,0"/>
                </v:shape>
                <v:shape id="Freeform 64" o:spid="_x0000_s1054" style="position:absolute;top:7156;width:14330;height:7527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" path="m,2527c5458,360,6913,3360,6913,3360,6913,3360,5593,,,2144v,,,53,,383xe" fillcolor="#fdf5d5 [663]" stroked="f">
                  <v:path arrowok="t" o:connecttype="custom" o:connectlocs="0,566146;1433005,752770;0,480339;0,566146" o:connectangles="0,0,0,0"/>
                </v:shape>
                <v:shape id="Freeform 67" o:spid="_x0000_s1055" style="position:absolute;left:7633;width:10604;height:5486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" path="m,2527c5458,360,6913,3360,6913,3360,6913,3360,5593,,,2144v,,,53,,383xe" fillcolor="#f9e181 [1943]" stroked="f" strokeweight=".25pt">
                  <v:path arrowok="t" o:connecttype="custom" o:connectlocs="0,412623;1060450,548640;0,350085;0,412623" o:connectangles="0,0,0,0"/>
                </v:shape>
                <v:shape id="Freeform 66" o:spid="_x0000_s1056" style="position:absolute;left:5088;top:79;width:13168;height:6767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" path="m,2527c5458,360,6913,3360,6913,3360,6913,3360,5593,,,2144v,,,53,,383xe" fillcolor="#f5cd2d [3207]" stroked="f">
                  <v:path arrowok="t" o:connecttype="custom" o:connectlocs="0,508902;1316736,676656;0,431771;0,508902" o:connectangles="0,0,0,0"/>
                </v:shape>
              </v:group>
              <v:group id="Group 96" o:spid="_x0000_s1057" style="position:absolute;left:18586;top:32004;width:17049;height:15176" coordsize="18256,1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63" o:spid="_x0000_s1058" style="position:absolute;top:6997;width:17748;height:9321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" path="m,2527c5458,360,6913,3360,6913,3360,6913,3360,5593,,,2144v,,,53,,383xe" fillcolor="#fbebab [1303]" stroked="f">
                  <v:path arrowok="t" o:connecttype="custom" o:connectlocs="0,701077;1774825,932180;0,594820;0,701077" o:connectangles="0,0,0,0"/>
                </v:shape>
                <v:shape id="Freeform 64" o:spid="_x0000_s1059" style="position:absolute;top:7156;width:14330;height:7527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" path="m,2527c5458,360,6913,3360,6913,3360,6913,3360,5593,,,2144v,,,53,,383xe" fillcolor="#fdf5d5 [663]" stroked="f">
                  <v:path arrowok="t" o:connecttype="custom" o:connectlocs="0,566146;1433005,752770;0,480339;0,566146" o:connectangles="0,0,0,0"/>
                </v:shape>
                <v:shape id="Freeform 67" o:spid="_x0000_s1060" style="position:absolute;left:7633;width:10604;height:5486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" path="m,2527c5458,360,6913,3360,6913,3360,6913,3360,5593,,,2144v,,,53,,383xe" fillcolor="#f9e181 [1943]" stroked="f" strokeweight=".25pt">
                  <v:path arrowok="t" o:connecttype="custom" o:connectlocs="0,412623;1060450,548640;0,350085;0,412623" o:connectangles="0,0,0,0"/>
                </v:shape>
                <v:shape id="Freeform 66" o:spid="_x0000_s1061" style="position:absolute;left:5088;top:79;width:13168;height:6767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" path="m,2527c5458,360,6913,3360,6913,3360,6913,3360,5593,,,2144v,,,53,,383xe" fillcolor="#f5cd2d [3207]" stroked="f">
                  <v:path arrowok="t" o:connecttype="custom" o:connectlocs="0,508902;1316736,676656;0,431771;0,508902" o:connectangles="0,0,0,0"/>
                </v:shape>
              </v:group>
              <v:group id="Group 101" o:spid="_x0000_s1062" style="position:absolute;left:36874;top:32004;width:17049;height:15176" coordsize="18256,1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63" o:spid="_x0000_s1063" style="position:absolute;top:6997;width:17748;height:9321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" path="m,2527c5458,360,6913,3360,6913,3360,6913,3360,5593,,,2144v,,,53,,383xe" fillcolor="#fbebab [1303]" stroked="f">
                  <v:path arrowok="t" o:connecttype="custom" o:connectlocs="0,701077;1774825,932180;0,594820;0,701077" o:connectangles="0,0,0,0"/>
                </v:shape>
                <v:shape id="Freeform 64" o:spid="_x0000_s1064" style="position:absolute;top:7156;width:14330;height:7527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" path="m,2527c5458,360,6913,3360,6913,3360,6913,3360,5593,,,2144v,,,53,,383xe" fillcolor="#fdf5d5 [663]" stroked="f">
                  <v:path arrowok="t" o:connecttype="custom" o:connectlocs="0,566146;1433005,752770;0,480339;0,566146" o:connectangles="0,0,0,0"/>
                </v:shape>
                <v:shape id="Freeform 67" o:spid="_x0000_s1065" style="position:absolute;left:7633;width:10604;height:5486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" path="m,2527c5458,360,6913,3360,6913,3360,6913,3360,5593,,,2144v,,,53,,383xe" fillcolor="#f9e181 [1943]" stroked="f" strokeweight=".25pt">
                  <v:path arrowok="t" o:connecttype="custom" o:connectlocs="0,412623;1060450,548640;0,350085;0,412623" o:connectangles="0,0,0,0"/>
                </v:shape>
                <v:shape id="Freeform 66" o:spid="_x0000_s1066" style="position:absolute;left:5088;top:79;width:13168;height:6767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" path="m,2527c5458,360,6913,3360,6913,3360,6913,3360,5593,,,2144v,,,53,,383xe" fillcolor="#f5cd2d [3207]" stroked="f">
                  <v:path arrowok="t" o:connecttype="custom" o:connectlocs="0,508902;1316736,676656;0,431771;0,508902" o:connectangles="0,0,0,0"/>
                </v:shape>
              </v:group>
              <v:group id="Group 106" o:spid="_x0000_s1067" style="position:absolute;left:55162;top:32004;width:17049;height:15176" coordsize="18256,1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Freeform 63" o:spid="_x0000_s1068" style="position:absolute;top:6997;width:17748;height:9321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" path="m,2527c5458,360,6913,3360,6913,3360,6913,3360,5593,,,2144v,,,53,,383xe" fillcolor="#fbebab [1303]" stroked="f">
                  <v:path arrowok="t" o:connecttype="custom" o:connectlocs="0,701077;1774825,932180;0,594820;0,701077" o:connectangles="0,0,0,0"/>
                </v:shape>
                <v:shape id="Freeform 64" o:spid="_x0000_s1069" style="position:absolute;top:7156;width:14330;height:7527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" path="m,2527c5458,360,6913,3360,6913,3360,6913,3360,5593,,,2144v,,,53,,383xe" fillcolor="#fdf5d5 [663]" stroked="f">
                  <v:path arrowok="t" o:connecttype="custom" o:connectlocs="0,566146;1433005,752770;0,480339;0,566146" o:connectangles="0,0,0,0"/>
                </v:shape>
                <v:shape id="Freeform 67" o:spid="_x0000_s1070" style="position:absolute;left:7633;width:10604;height:5486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" path="m,2527c5458,360,6913,3360,6913,3360,6913,3360,5593,,,2144v,,,53,,383xe" fillcolor="#f9e181 [1943]" stroked="f" strokeweight=".25pt">
                  <v:path arrowok="t" o:connecttype="custom" o:connectlocs="0,412623;1060450,548640;0,350085;0,412623" o:connectangles="0,0,0,0"/>
                </v:shape>
                <v:shape id="Freeform 66" o:spid="_x0000_s1071" style="position:absolute;left:5088;top:79;width:13168;height:6767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" path="m,2527c5458,360,6913,3360,6913,3360,6913,3360,5593,,,2144v,,,53,,383xe" fillcolor="#f5cd2d [3207]" stroked="f">
                  <v:path arrowok="t" o:connecttype="custom" o:connectlocs="0,508902;1316736,676656;0,431771;0,508902" o:connectangles="0,0,0,0"/>
                </v:shape>
              </v:group>
              <v:group id="Group 111" o:spid="_x0000_s1072" style="position:absolute;left:73450;top:32004;width:17049;height:15176" coordsize="18256,1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Freeform 63" o:spid="_x0000_s1073" style="position:absolute;top:6997;width:17748;height:9321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" path="m,2527c5458,360,6913,3360,6913,3360,6913,3360,5593,,,2144v,,,53,,383xe" fillcolor="#fbebab [1303]" stroked="f">
                  <v:path arrowok="t" o:connecttype="custom" o:connectlocs="0,701077;1774825,932180;0,594820;0,701077" o:connectangles="0,0,0,0"/>
                </v:shape>
                <v:shape id="Freeform 64" o:spid="_x0000_s1074" style="position:absolute;top:7156;width:14330;height:7527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" path="m,2527c5458,360,6913,3360,6913,3360,6913,3360,5593,,,2144v,,,53,,383xe" fillcolor="#fdf5d5 [663]" stroked="f">
                  <v:path arrowok="t" o:connecttype="custom" o:connectlocs="0,566146;1433005,752770;0,480339;0,566146" o:connectangles="0,0,0,0"/>
                </v:shape>
                <v:shape id="Freeform 67" o:spid="_x0000_s1075" style="position:absolute;left:7633;width:10604;height:5486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" path="m,2527c5458,360,6913,3360,6913,3360,6913,3360,5593,,,2144v,,,53,,383xe" fillcolor="#f9e181 [1943]" stroked="f" strokeweight=".25pt">
                  <v:path arrowok="t" o:connecttype="custom" o:connectlocs="0,412623;1060450,548640;0,350085;0,412623" o:connectangles="0,0,0,0"/>
                </v:shape>
                <v:shape id="Freeform 66" o:spid="_x0000_s1076" style="position:absolute;left:5088;top:79;width:13168;height:6767;flip:x;visibility:visible;mso-wrap-style:square;v-text-anchor:top" coordsize="6913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" path="m,2527c5458,360,6913,3360,6913,3360,6913,3360,5593,,,2144v,,,53,,383xe" fillcolor="#f5cd2d [3207]" stroked="f">
                  <v:path arrowok="t" o:connecttype="custom" o:connectlocs="0,508902;1316736,676656;0,431771;0,508902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52"/>
    <w:rsid w:val="0006300A"/>
    <w:rsid w:val="000F3152"/>
    <w:rsid w:val="002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3234D-6CE3-4003-860A-E6EAAC84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color w:val="59150B" w:themeColor="accent3" w:themeShade="8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outlineLvl w:val="1"/>
    </w:pPr>
    <w:rPr>
      <w:rFonts w:cstheme="majorBidi"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FE8637" w:themeColor="accent1"/>
      <w:spacing w:val="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9150B" w:themeColor="accent3" w:themeShade="80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1"/>
    <w:rPr>
      <w:rFonts w:cstheme="majorBidi"/>
      <w:color w:val="000000" w:themeColor="text1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Business%20cards%20(Burgundy%20Wave%20design,%201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2BA925F9FC4C74945FCBDDF36E4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8DE0-2B2D-42CE-9A3F-4224753E341B}"/>
      </w:docPartPr>
      <w:docPartBody>
        <w:p w:rsidR="00000000" w:rsidRDefault="00547FDA">
          <w:pPr>
            <w:pStyle w:val="B12BA925F9FC4C74945FCBDDF36E4690"/>
          </w:pPr>
          <w:r>
            <w:t>Your Name</w:t>
          </w:r>
        </w:p>
      </w:docPartBody>
    </w:docPart>
    <w:docPart>
      <w:docPartPr>
        <w:name w:val="79D5E51A2D9A47AB844ECFF48250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0B69-F0A3-4A37-9A67-867FFE62AC46}"/>
      </w:docPartPr>
      <w:docPartBody>
        <w:p w:rsidR="00000000" w:rsidRDefault="00547FDA">
          <w:pPr>
            <w:pStyle w:val="79D5E51A2D9A47AB844ECFF48250474D"/>
          </w:pPr>
          <w:r>
            <w:t>Company Name</w:t>
          </w:r>
        </w:p>
      </w:docPartBody>
    </w:docPart>
    <w:docPart>
      <w:docPartPr>
        <w:name w:val="230F3C6D7BB146EF879F4D60BFDA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8D70-28C1-4073-BE1C-01F7B1AE2426}"/>
      </w:docPartPr>
      <w:docPartBody>
        <w:p w:rsidR="00000000" w:rsidRDefault="00547FDA">
          <w:pPr>
            <w:pStyle w:val="230F3C6D7BB146EF879F4D60BFDAC428"/>
          </w:pPr>
          <w:r>
            <w:t>Position Title</w:t>
          </w:r>
        </w:p>
      </w:docPartBody>
    </w:docPart>
    <w:docPart>
      <w:docPartPr>
        <w:name w:val="999E8FEA2FD24535B123032F5632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FB07-2B47-47D4-9F0D-077C6C913A60}"/>
      </w:docPartPr>
      <w:docPartBody>
        <w:p w:rsidR="00000000" w:rsidRDefault="00547FDA">
          <w:pPr>
            <w:pStyle w:val="999E8FEA2FD24535B123032F5632B23E"/>
          </w:pPr>
          <w:r>
            <w:t>Telephone</w:t>
          </w:r>
        </w:p>
      </w:docPartBody>
    </w:docPart>
    <w:docPart>
      <w:docPartPr>
        <w:name w:val="8884C080CC884596A0E99B895B07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DC7A-B5EB-4EA7-A543-14537AFA859C}"/>
      </w:docPartPr>
      <w:docPartBody>
        <w:p w:rsidR="00000000" w:rsidRDefault="00547FDA">
          <w:pPr>
            <w:pStyle w:val="8884C080CC884596A0E99B895B07F2A3"/>
          </w:pPr>
          <w:r>
            <w:t>Mobile</w:t>
          </w:r>
        </w:p>
      </w:docPartBody>
    </w:docPart>
    <w:docPart>
      <w:docPartPr>
        <w:name w:val="2113668C113E4CFDB41F0DD17D7F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4074-4703-4E09-A7F7-2E056276B7BD}"/>
      </w:docPartPr>
      <w:docPartBody>
        <w:p w:rsidR="00000000" w:rsidRDefault="00547FDA">
          <w:pPr>
            <w:pStyle w:val="2113668C113E4CFDB41F0DD17D7F8410"/>
          </w:pPr>
          <w:r>
            <w:t>Email</w:t>
          </w:r>
        </w:p>
      </w:docPartBody>
    </w:docPart>
    <w:docPart>
      <w:docPartPr>
        <w:name w:val="63444AB9AD5A48AE9405B1C28147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FEFA-C5F8-40A2-BFAE-226EC0B88A79}"/>
      </w:docPartPr>
      <w:docPartBody>
        <w:p w:rsidR="00000000" w:rsidRDefault="00547FDA">
          <w:pPr>
            <w:pStyle w:val="63444AB9AD5A48AE9405B1C2814786D6"/>
          </w:pPr>
          <w:r>
            <w:t>Website</w:t>
          </w:r>
        </w:p>
      </w:docPartBody>
    </w:docPart>
    <w:docPart>
      <w:docPartPr>
        <w:name w:val="27E17E50258D4DB794E81D3277FD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DDE4-9C81-4188-9382-C606C5C51837}"/>
      </w:docPartPr>
      <w:docPartBody>
        <w:p w:rsidR="00000000" w:rsidRDefault="00547FDA">
          <w:pPr>
            <w:pStyle w:val="27E17E50258D4DB794E81D3277FDE0E1"/>
          </w:pPr>
          <w:r>
            <w:t>Your Name</w:t>
          </w:r>
        </w:p>
      </w:docPartBody>
    </w:docPart>
    <w:docPart>
      <w:docPartPr>
        <w:name w:val="B7DC423EABAB47B3A552EF3D3362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3DAD-A073-4E54-887C-AD70701FA69E}"/>
      </w:docPartPr>
      <w:docPartBody>
        <w:p w:rsidR="00000000" w:rsidRDefault="00547FDA">
          <w:pPr>
            <w:pStyle w:val="B7DC423EABAB47B3A552EF3D3362C8FD"/>
          </w:pPr>
          <w:r>
            <w:t>Company Name</w:t>
          </w:r>
        </w:p>
      </w:docPartBody>
    </w:docPart>
    <w:docPart>
      <w:docPartPr>
        <w:name w:val="50378907011541B480545CF3E3099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1C3E-B4A3-4B18-90AE-8F08956CFC65}"/>
      </w:docPartPr>
      <w:docPartBody>
        <w:p w:rsidR="00000000" w:rsidRDefault="00547FDA">
          <w:pPr>
            <w:pStyle w:val="50378907011541B480545CF3E3099BB2"/>
          </w:pPr>
          <w:r>
            <w:t>Position Title</w:t>
          </w:r>
        </w:p>
      </w:docPartBody>
    </w:docPart>
    <w:docPart>
      <w:docPartPr>
        <w:name w:val="E4E719B598C34A1DB49520DF3A1B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C819E-9CDE-45CD-9FA2-706AE40BB9C4}"/>
      </w:docPartPr>
      <w:docPartBody>
        <w:p w:rsidR="00000000" w:rsidRDefault="00547FDA">
          <w:pPr>
            <w:pStyle w:val="E4E719B598C34A1DB49520DF3A1BBFE5"/>
          </w:pPr>
          <w:r>
            <w:t>Telephone</w:t>
          </w:r>
        </w:p>
      </w:docPartBody>
    </w:docPart>
    <w:docPart>
      <w:docPartPr>
        <w:name w:val="EF555139EF484E8489CC640FD71B2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9C62-DC0A-4970-BEC0-1FB53E67CFC3}"/>
      </w:docPartPr>
      <w:docPartBody>
        <w:p w:rsidR="00000000" w:rsidRDefault="00547FDA">
          <w:pPr>
            <w:pStyle w:val="EF555139EF484E8489CC640FD71B23CC"/>
          </w:pPr>
          <w:r>
            <w:t>Mobile</w:t>
          </w:r>
        </w:p>
      </w:docPartBody>
    </w:docPart>
    <w:docPart>
      <w:docPartPr>
        <w:name w:val="95044B976683422B9F5FA087257F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54C9-C3C2-4C00-BCBE-1467188400B0}"/>
      </w:docPartPr>
      <w:docPartBody>
        <w:p w:rsidR="00000000" w:rsidRDefault="00547FDA">
          <w:pPr>
            <w:pStyle w:val="95044B976683422B9F5FA087257F5669"/>
          </w:pPr>
          <w:r>
            <w:t>Email</w:t>
          </w:r>
        </w:p>
      </w:docPartBody>
    </w:docPart>
    <w:docPart>
      <w:docPartPr>
        <w:name w:val="D4144ADB0C324ABD8F8F1785B991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CDCC4-9FD8-4F69-A366-331D30E8CD97}"/>
      </w:docPartPr>
      <w:docPartBody>
        <w:p w:rsidR="00000000" w:rsidRDefault="00547FDA">
          <w:pPr>
            <w:pStyle w:val="D4144ADB0C324ABD8F8F1785B99142D2"/>
          </w:pPr>
          <w:r>
            <w:t>Website</w:t>
          </w:r>
        </w:p>
      </w:docPartBody>
    </w:docPart>
    <w:docPart>
      <w:docPartPr>
        <w:name w:val="B71ED685F5FA4166AD947FCCD877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B3EC-B9C5-4EB7-967F-C593A5E9107E}"/>
      </w:docPartPr>
      <w:docPartBody>
        <w:p w:rsidR="00000000" w:rsidRDefault="00547FDA">
          <w:pPr>
            <w:pStyle w:val="B71ED685F5FA4166AD947FCCD877AEDD"/>
          </w:pPr>
          <w:r>
            <w:t>Your Name</w:t>
          </w:r>
        </w:p>
      </w:docPartBody>
    </w:docPart>
    <w:docPart>
      <w:docPartPr>
        <w:name w:val="B461257D85854EB6A6F36649E80F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31AB-2DBD-4D34-967A-516676AEB78E}"/>
      </w:docPartPr>
      <w:docPartBody>
        <w:p w:rsidR="00000000" w:rsidRDefault="00547FDA">
          <w:pPr>
            <w:pStyle w:val="B461257D85854EB6A6F36649E80FC59D"/>
          </w:pPr>
          <w:r>
            <w:t>Company Name</w:t>
          </w:r>
        </w:p>
      </w:docPartBody>
    </w:docPart>
    <w:docPart>
      <w:docPartPr>
        <w:name w:val="552437DCFFCB4D03B97FEEBF5675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F325-E2FF-4872-9F68-55369C4E906C}"/>
      </w:docPartPr>
      <w:docPartBody>
        <w:p w:rsidR="00000000" w:rsidRDefault="00547FDA">
          <w:pPr>
            <w:pStyle w:val="552437DCFFCB4D03B97FEEBF5675787A"/>
          </w:pPr>
          <w:r>
            <w:t>Position Title</w:t>
          </w:r>
        </w:p>
      </w:docPartBody>
    </w:docPart>
    <w:docPart>
      <w:docPartPr>
        <w:name w:val="C25B44B18AA64467A6D028E5AAF7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FEC1-9D53-4E42-92AC-10BD1FFA20AD}"/>
      </w:docPartPr>
      <w:docPartBody>
        <w:p w:rsidR="00000000" w:rsidRDefault="00547FDA">
          <w:pPr>
            <w:pStyle w:val="C25B44B18AA64467A6D028E5AAF777DC"/>
          </w:pPr>
          <w:r>
            <w:t>Telephone</w:t>
          </w:r>
        </w:p>
      </w:docPartBody>
    </w:docPart>
    <w:docPart>
      <w:docPartPr>
        <w:name w:val="3610C0B9418A4C889F1752BF608A0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98A8-0B61-42CD-AEBC-69FA5A1D9983}"/>
      </w:docPartPr>
      <w:docPartBody>
        <w:p w:rsidR="00000000" w:rsidRDefault="00547FDA">
          <w:pPr>
            <w:pStyle w:val="3610C0B9418A4C889F1752BF608A008E"/>
          </w:pPr>
          <w:r>
            <w:t>Mobile</w:t>
          </w:r>
        </w:p>
      </w:docPartBody>
    </w:docPart>
    <w:docPart>
      <w:docPartPr>
        <w:name w:val="77A8117ED91A45B5A7930FDEE6BD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22A4-511B-4D25-BB95-B9C290993151}"/>
      </w:docPartPr>
      <w:docPartBody>
        <w:p w:rsidR="00000000" w:rsidRDefault="00547FDA">
          <w:pPr>
            <w:pStyle w:val="77A8117ED91A45B5A7930FDEE6BD11B7"/>
          </w:pPr>
          <w:r>
            <w:t>Email</w:t>
          </w:r>
        </w:p>
      </w:docPartBody>
    </w:docPart>
    <w:docPart>
      <w:docPartPr>
        <w:name w:val="78767209074A4AD090BAD05C0D35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29EF-7969-48DC-BFFB-86228E2A0CF6}"/>
      </w:docPartPr>
      <w:docPartBody>
        <w:p w:rsidR="00000000" w:rsidRDefault="00547FDA">
          <w:pPr>
            <w:pStyle w:val="78767209074A4AD090BAD05C0D350A07"/>
          </w:pPr>
          <w:r>
            <w:t>Website</w:t>
          </w:r>
        </w:p>
      </w:docPartBody>
    </w:docPart>
    <w:docPart>
      <w:docPartPr>
        <w:name w:val="C6BB79F913CA4408A238A31016D7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84E43-0817-46FF-8EDE-BD6FD5014B0F}"/>
      </w:docPartPr>
      <w:docPartBody>
        <w:p w:rsidR="00000000" w:rsidRDefault="00547FDA">
          <w:pPr>
            <w:pStyle w:val="C6BB79F913CA4408A238A31016D709AB"/>
          </w:pPr>
          <w:r>
            <w:t>Your Name</w:t>
          </w:r>
        </w:p>
      </w:docPartBody>
    </w:docPart>
    <w:docPart>
      <w:docPartPr>
        <w:name w:val="20F639EFCC9D44709ECB6890F586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E29C-9DA8-4CBF-B87C-7597C49F8C55}"/>
      </w:docPartPr>
      <w:docPartBody>
        <w:p w:rsidR="00000000" w:rsidRDefault="00547FDA">
          <w:pPr>
            <w:pStyle w:val="20F639EFCC9D44709ECB6890F586291A"/>
          </w:pPr>
          <w:r>
            <w:t>Company Name</w:t>
          </w:r>
        </w:p>
      </w:docPartBody>
    </w:docPart>
    <w:docPart>
      <w:docPartPr>
        <w:name w:val="746A71ADB96F4E6DBE88D3837552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6689-0AD8-4F16-9EC7-DBCD3DF8DEAD}"/>
      </w:docPartPr>
      <w:docPartBody>
        <w:p w:rsidR="00000000" w:rsidRDefault="00547FDA">
          <w:pPr>
            <w:pStyle w:val="746A71ADB96F4E6DBE88D3837552EF8B"/>
          </w:pPr>
          <w:r>
            <w:t>Position Title</w:t>
          </w:r>
        </w:p>
      </w:docPartBody>
    </w:docPart>
    <w:docPart>
      <w:docPartPr>
        <w:name w:val="606B45C435A34AF480ACE5A663540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B5504-0143-43FB-8AA0-09901A3004C7}"/>
      </w:docPartPr>
      <w:docPartBody>
        <w:p w:rsidR="00000000" w:rsidRDefault="00547FDA">
          <w:pPr>
            <w:pStyle w:val="606B45C435A34AF480ACE5A663540693"/>
          </w:pPr>
          <w:r>
            <w:t>Telephone</w:t>
          </w:r>
        </w:p>
      </w:docPartBody>
    </w:docPart>
    <w:docPart>
      <w:docPartPr>
        <w:name w:val="F6302B9DDAD64D80BF03DB0F20BC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FF0B-719C-4FD0-A84C-62D4F5428A70}"/>
      </w:docPartPr>
      <w:docPartBody>
        <w:p w:rsidR="00000000" w:rsidRDefault="00547FDA">
          <w:pPr>
            <w:pStyle w:val="F6302B9DDAD64D80BF03DB0F20BCD2BD"/>
          </w:pPr>
          <w:r>
            <w:t>Mobile</w:t>
          </w:r>
        </w:p>
      </w:docPartBody>
    </w:docPart>
    <w:docPart>
      <w:docPartPr>
        <w:name w:val="AB3C3C9262E442C89C406FCA270A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B3BA-AE94-4EE7-91CE-2F05100AA282}"/>
      </w:docPartPr>
      <w:docPartBody>
        <w:p w:rsidR="00000000" w:rsidRDefault="00547FDA">
          <w:pPr>
            <w:pStyle w:val="AB3C3C9262E442C89C406FCA270A3734"/>
          </w:pPr>
          <w:r>
            <w:t>Email</w:t>
          </w:r>
        </w:p>
      </w:docPartBody>
    </w:docPart>
    <w:docPart>
      <w:docPartPr>
        <w:name w:val="9E788B1FBE01417B88599586B124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B77E-CB34-4EA8-B446-8451FA6DE7C7}"/>
      </w:docPartPr>
      <w:docPartBody>
        <w:p w:rsidR="00000000" w:rsidRDefault="00547FDA">
          <w:pPr>
            <w:pStyle w:val="9E788B1FBE01417B88599586B124AA08"/>
          </w:pPr>
          <w:r>
            <w:t>Website</w:t>
          </w:r>
        </w:p>
      </w:docPartBody>
    </w:docPart>
    <w:docPart>
      <w:docPartPr>
        <w:name w:val="2D900F2F902D4575837E5DA10453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DAFC-8494-4521-A161-2A76186A64A9}"/>
      </w:docPartPr>
      <w:docPartBody>
        <w:p w:rsidR="00000000" w:rsidRDefault="00547FDA">
          <w:pPr>
            <w:pStyle w:val="2D900F2F902D4575837E5DA104533E9E"/>
          </w:pPr>
          <w:r>
            <w:t>Your Name</w:t>
          </w:r>
        </w:p>
      </w:docPartBody>
    </w:docPart>
    <w:docPart>
      <w:docPartPr>
        <w:name w:val="CA52C22FB77A48EC9DFEB14C313E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6ACF-18D0-4A1E-AED4-0ED4FDC2EE30}"/>
      </w:docPartPr>
      <w:docPartBody>
        <w:p w:rsidR="00000000" w:rsidRDefault="00547FDA">
          <w:pPr>
            <w:pStyle w:val="CA52C22FB77A48EC9DFEB14C313EE07A"/>
          </w:pPr>
          <w:r>
            <w:t>Company Name</w:t>
          </w:r>
        </w:p>
      </w:docPartBody>
    </w:docPart>
    <w:docPart>
      <w:docPartPr>
        <w:name w:val="71BE25F9771A429F9101DCC21B60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8FEA-E81F-4953-A416-626990789FE4}"/>
      </w:docPartPr>
      <w:docPartBody>
        <w:p w:rsidR="00000000" w:rsidRDefault="00547FDA">
          <w:pPr>
            <w:pStyle w:val="71BE25F9771A429F9101DCC21B609C4A"/>
          </w:pPr>
          <w:r>
            <w:t>Position Title</w:t>
          </w:r>
        </w:p>
      </w:docPartBody>
    </w:docPart>
    <w:docPart>
      <w:docPartPr>
        <w:name w:val="BD4B57E138854B0688168B84C7AC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D068-11E4-4F64-83D1-3EC7E488CE07}"/>
      </w:docPartPr>
      <w:docPartBody>
        <w:p w:rsidR="00000000" w:rsidRDefault="00547FDA">
          <w:pPr>
            <w:pStyle w:val="BD4B57E138854B0688168B84C7AC6309"/>
          </w:pPr>
          <w:r>
            <w:t>Telephone</w:t>
          </w:r>
        </w:p>
      </w:docPartBody>
    </w:docPart>
    <w:docPart>
      <w:docPartPr>
        <w:name w:val="EFFC707A5FEF427AA6A1D627127E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4B7F-4677-4380-A1BC-EF6FCAF4D9A5}"/>
      </w:docPartPr>
      <w:docPartBody>
        <w:p w:rsidR="00000000" w:rsidRDefault="00547FDA">
          <w:pPr>
            <w:pStyle w:val="EFFC707A5FEF427AA6A1D627127ED21F"/>
          </w:pPr>
          <w:r>
            <w:t>Mobile</w:t>
          </w:r>
        </w:p>
      </w:docPartBody>
    </w:docPart>
    <w:docPart>
      <w:docPartPr>
        <w:name w:val="2517A3FD8AC549048A57116FAD9A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1BCF-B265-4BCF-88CD-D57D3B4C96D2}"/>
      </w:docPartPr>
      <w:docPartBody>
        <w:p w:rsidR="00000000" w:rsidRDefault="00547FDA">
          <w:pPr>
            <w:pStyle w:val="2517A3FD8AC549048A57116FAD9A2E30"/>
          </w:pPr>
          <w:r>
            <w:t>Email</w:t>
          </w:r>
        </w:p>
      </w:docPartBody>
    </w:docPart>
    <w:docPart>
      <w:docPartPr>
        <w:name w:val="A00532078BA64604ABB06E44259C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6308C-0652-4C7F-8492-4D1D88CE562B}"/>
      </w:docPartPr>
      <w:docPartBody>
        <w:p w:rsidR="00000000" w:rsidRDefault="00547FDA">
          <w:pPr>
            <w:pStyle w:val="A00532078BA64604ABB06E44259C886C"/>
          </w:pPr>
          <w:r>
            <w:t>Website</w:t>
          </w:r>
        </w:p>
      </w:docPartBody>
    </w:docPart>
    <w:docPart>
      <w:docPartPr>
        <w:name w:val="C0E1B3649AB742BEADD2FC29CD09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703B-44FE-4B4D-AA9E-B1BB2DBB8C23}"/>
      </w:docPartPr>
      <w:docPartBody>
        <w:p w:rsidR="00000000" w:rsidRDefault="00547FDA">
          <w:pPr>
            <w:pStyle w:val="C0E1B3649AB742BEADD2FC29CD0999B2"/>
          </w:pPr>
          <w:r>
            <w:t>Your Name</w:t>
          </w:r>
        </w:p>
      </w:docPartBody>
    </w:docPart>
    <w:docPart>
      <w:docPartPr>
        <w:name w:val="E0CA99C768C54F2E9753CB16FC1F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0AC4-5CB5-46E1-8D4D-1B808F6996D7}"/>
      </w:docPartPr>
      <w:docPartBody>
        <w:p w:rsidR="00000000" w:rsidRDefault="00547FDA">
          <w:pPr>
            <w:pStyle w:val="E0CA99C768C54F2E9753CB16FC1F06A2"/>
          </w:pPr>
          <w:r>
            <w:t>Company Name</w:t>
          </w:r>
        </w:p>
      </w:docPartBody>
    </w:docPart>
    <w:docPart>
      <w:docPartPr>
        <w:name w:val="2A44A236A7E74CB3840214C50FC8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9EAA-D0E0-4A48-807A-4B036295F670}"/>
      </w:docPartPr>
      <w:docPartBody>
        <w:p w:rsidR="00000000" w:rsidRDefault="00547FDA">
          <w:pPr>
            <w:pStyle w:val="2A44A236A7E74CB3840214C50FC8F318"/>
          </w:pPr>
          <w:r>
            <w:t>Position Title</w:t>
          </w:r>
        </w:p>
      </w:docPartBody>
    </w:docPart>
    <w:docPart>
      <w:docPartPr>
        <w:name w:val="90F874EB8AC84EAB835DDE0A0D2F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600B-BA23-4A15-93A6-AC3CE4CF6645}"/>
      </w:docPartPr>
      <w:docPartBody>
        <w:p w:rsidR="00000000" w:rsidRDefault="00547FDA">
          <w:pPr>
            <w:pStyle w:val="90F874EB8AC84EAB835DDE0A0D2F5934"/>
          </w:pPr>
          <w:r>
            <w:t>Telephone</w:t>
          </w:r>
        </w:p>
      </w:docPartBody>
    </w:docPart>
    <w:docPart>
      <w:docPartPr>
        <w:name w:val="659BD415F0FF4AB789A51242BCD5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2178-BE60-4955-A4FB-8F515C29F617}"/>
      </w:docPartPr>
      <w:docPartBody>
        <w:p w:rsidR="00000000" w:rsidRDefault="00547FDA">
          <w:pPr>
            <w:pStyle w:val="659BD415F0FF4AB789A51242BCD58C09"/>
          </w:pPr>
          <w:r>
            <w:t>Mobile</w:t>
          </w:r>
        </w:p>
      </w:docPartBody>
    </w:docPart>
    <w:docPart>
      <w:docPartPr>
        <w:name w:val="852DE5A374564D78A8B7C6C8B76A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63DA-10BF-4D6C-982A-0AAA60CD6B1D}"/>
      </w:docPartPr>
      <w:docPartBody>
        <w:p w:rsidR="00000000" w:rsidRDefault="00547FDA">
          <w:pPr>
            <w:pStyle w:val="852DE5A374564D78A8B7C6C8B76AD54F"/>
          </w:pPr>
          <w:r>
            <w:t>Email</w:t>
          </w:r>
        </w:p>
      </w:docPartBody>
    </w:docPart>
    <w:docPart>
      <w:docPartPr>
        <w:name w:val="A4C1EC2E7B1E4C5381403B11EBCF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0335-EEAD-4DD7-8A63-6FC1EFCD4727}"/>
      </w:docPartPr>
      <w:docPartBody>
        <w:p w:rsidR="00000000" w:rsidRDefault="00547FDA">
          <w:pPr>
            <w:pStyle w:val="A4C1EC2E7B1E4C5381403B11EBCFB77C"/>
          </w:pPr>
          <w:r>
            <w:t>Website</w:t>
          </w:r>
        </w:p>
      </w:docPartBody>
    </w:docPart>
    <w:docPart>
      <w:docPartPr>
        <w:name w:val="91809D6F907542F5A59BBB21879F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F5DE-E4D7-49B8-A143-C104D73CEC7E}"/>
      </w:docPartPr>
      <w:docPartBody>
        <w:p w:rsidR="00000000" w:rsidRDefault="00547FDA">
          <w:pPr>
            <w:pStyle w:val="91809D6F907542F5A59BBB21879FA745"/>
          </w:pPr>
          <w:r>
            <w:t>Your Name</w:t>
          </w:r>
        </w:p>
      </w:docPartBody>
    </w:docPart>
    <w:docPart>
      <w:docPartPr>
        <w:name w:val="8D6E3237D1F7400D9DA3A3BCDC4F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BBA7-A08E-4CB0-9825-35DCEAC870DB}"/>
      </w:docPartPr>
      <w:docPartBody>
        <w:p w:rsidR="00000000" w:rsidRDefault="00547FDA">
          <w:pPr>
            <w:pStyle w:val="8D6E3237D1F7400D9DA3A3BCDC4FC5C8"/>
          </w:pPr>
          <w:r>
            <w:t>Company Name</w:t>
          </w:r>
        </w:p>
      </w:docPartBody>
    </w:docPart>
    <w:docPart>
      <w:docPartPr>
        <w:name w:val="09DD92E8D0724D969CCC691BA0CE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7F37-111A-40BD-A8AB-BF0850E1DC0D}"/>
      </w:docPartPr>
      <w:docPartBody>
        <w:p w:rsidR="00000000" w:rsidRDefault="00547FDA">
          <w:pPr>
            <w:pStyle w:val="09DD92E8D0724D969CCC691BA0CEE9BB"/>
          </w:pPr>
          <w:r>
            <w:t>Position Title</w:t>
          </w:r>
        </w:p>
      </w:docPartBody>
    </w:docPart>
    <w:docPart>
      <w:docPartPr>
        <w:name w:val="7C3E0B52731A4924876BA25AFA9C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5C49-7E0C-488F-8C95-4374856BE0A7}"/>
      </w:docPartPr>
      <w:docPartBody>
        <w:p w:rsidR="00000000" w:rsidRDefault="00547FDA">
          <w:pPr>
            <w:pStyle w:val="7C3E0B52731A4924876BA25AFA9C8934"/>
          </w:pPr>
          <w:r>
            <w:t>Telephone</w:t>
          </w:r>
        </w:p>
      </w:docPartBody>
    </w:docPart>
    <w:docPart>
      <w:docPartPr>
        <w:name w:val="A515F18EFF3846CBA177184333D0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8A6B-A146-4223-AC7C-3783CEC0B417}"/>
      </w:docPartPr>
      <w:docPartBody>
        <w:p w:rsidR="00000000" w:rsidRDefault="00547FDA">
          <w:pPr>
            <w:pStyle w:val="A515F18EFF3846CBA177184333D060C2"/>
          </w:pPr>
          <w:r>
            <w:t>Mobile</w:t>
          </w:r>
        </w:p>
      </w:docPartBody>
    </w:docPart>
    <w:docPart>
      <w:docPartPr>
        <w:name w:val="5AD98DA3C7DF4A68B1D85C7527AE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F4B8-9073-4B5F-AF8E-92DED7737589}"/>
      </w:docPartPr>
      <w:docPartBody>
        <w:p w:rsidR="00000000" w:rsidRDefault="00547FDA">
          <w:pPr>
            <w:pStyle w:val="5AD98DA3C7DF4A68B1D85C7527AE9C22"/>
          </w:pPr>
          <w:r>
            <w:t>Email</w:t>
          </w:r>
        </w:p>
      </w:docPartBody>
    </w:docPart>
    <w:docPart>
      <w:docPartPr>
        <w:name w:val="F7F5DF04308044D689BE080F2C78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8680-EFFB-4D17-8E76-429319D46E42}"/>
      </w:docPartPr>
      <w:docPartBody>
        <w:p w:rsidR="00000000" w:rsidRDefault="00547FDA">
          <w:pPr>
            <w:pStyle w:val="F7F5DF04308044D689BE080F2C7840A1"/>
          </w:pPr>
          <w:r>
            <w:t>Website</w:t>
          </w:r>
        </w:p>
      </w:docPartBody>
    </w:docPart>
    <w:docPart>
      <w:docPartPr>
        <w:name w:val="A82E438A857744F0A5C65E8038FE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BB2-B627-4F00-8810-F83FE8269CE2}"/>
      </w:docPartPr>
      <w:docPartBody>
        <w:p w:rsidR="00000000" w:rsidRDefault="00547FDA">
          <w:pPr>
            <w:pStyle w:val="A82E438A857744F0A5C65E8038FE01A4"/>
          </w:pPr>
          <w:r>
            <w:t>Your Name</w:t>
          </w:r>
        </w:p>
      </w:docPartBody>
    </w:docPart>
    <w:docPart>
      <w:docPartPr>
        <w:name w:val="8EFD06BA8AE04B05B397A8CE7C6CB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C86F-58CF-4D2F-A86C-B2069C17BF92}"/>
      </w:docPartPr>
      <w:docPartBody>
        <w:p w:rsidR="00000000" w:rsidRDefault="00547FDA">
          <w:pPr>
            <w:pStyle w:val="8EFD06BA8AE04B05B397A8CE7C6CBC47"/>
          </w:pPr>
          <w:r>
            <w:t>Company Name</w:t>
          </w:r>
        </w:p>
      </w:docPartBody>
    </w:docPart>
    <w:docPart>
      <w:docPartPr>
        <w:name w:val="19F36977B5AB46128B3E4519EA00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1101-9276-4244-8ECE-91B3EE907D2F}"/>
      </w:docPartPr>
      <w:docPartBody>
        <w:p w:rsidR="00000000" w:rsidRDefault="00547FDA">
          <w:pPr>
            <w:pStyle w:val="19F36977B5AB46128B3E4519EA00DB81"/>
          </w:pPr>
          <w:r>
            <w:t>Position Title</w:t>
          </w:r>
        </w:p>
      </w:docPartBody>
    </w:docPart>
    <w:docPart>
      <w:docPartPr>
        <w:name w:val="FC8D68B1D8F34276BA050588F1B6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8AEC-23F8-4DE4-8B0E-EE5616E174AD}"/>
      </w:docPartPr>
      <w:docPartBody>
        <w:p w:rsidR="00000000" w:rsidRDefault="00547FDA">
          <w:pPr>
            <w:pStyle w:val="FC8D68B1D8F34276BA050588F1B607DA"/>
          </w:pPr>
          <w:r>
            <w:t>Telephone</w:t>
          </w:r>
        </w:p>
      </w:docPartBody>
    </w:docPart>
    <w:docPart>
      <w:docPartPr>
        <w:name w:val="F17546F06C1C45AD874D33C66749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C28C-21BE-4CD4-9782-31B1CC2B05D6}"/>
      </w:docPartPr>
      <w:docPartBody>
        <w:p w:rsidR="00000000" w:rsidRDefault="00547FDA">
          <w:pPr>
            <w:pStyle w:val="F17546F06C1C45AD874D33C667492019"/>
          </w:pPr>
          <w:r>
            <w:t>Mobile</w:t>
          </w:r>
        </w:p>
      </w:docPartBody>
    </w:docPart>
    <w:docPart>
      <w:docPartPr>
        <w:name w:val="8B0894A61A4E4DC194811975D30B2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4AA1-8DC1-4C02-B4F8-54C8EE515853}"/>
      </w:docPartPr>
      <w:docPartBody>
        <w:p w:rsidR="00000000" w:rsidRDefault="00547FDA">
          <w:pPr>
            <w:pStyle w:val="8B0894A61A4E4DC194811975D30B2E3D"/>
          </w:pPr>
          <w:r>
            <w:t>Email</w:t>
          </w:r>
        </w:p>
      </w:docPartBody>
    </w:docPart>
    <w:docPart>
      <w:docPartPr>
        <w:name w:val="82FA47EF89B44683948CDB82F139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C23E-A097-42CF-B317-9C22723CC0D4}"/>
      </w:docPartPr>
      <w:docPartBody>
        <w:p w:rsidR="00000000" w:rsidRDefault="00547FDA">
          <w:pPr>
            <w:pStyle w:val="82FA47EF89B44683948CDB82F1392319"/>
          </w:pPr>
          <w:r>
            <w:t>Website</w:t>
          </w:r>
        </w:p>
      </w:docPartBody>
    </w:docPart>
    <w:docPart>
      <w:docPartPr>
        <w:name w:val="DA3FC28A82994835B55712DA9B13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E4E0-2778-4769-88FB-594F4326DD3D}"/>
      </w:docPartPr>
      <w:docPartBody>
        <w:p w:rsidR="00000000" w:rsidRDefault="00547FDA">
          <w:pPr>
            <w:pStyle w:val="DA3FC28A82994835B55712DA9B13CD1B"/>
          </w:pPr>
          <w:r>
            <w:t>Your Name</w:t>
          </w:r>
        </w:p>
      </w:docPartBody>
    </w:docPart>
    <w:docPart>
      <w:docPartPr>
        <w:name w:val="FE427EF0F156491AB8F6CBE776E4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C5B2-E2AB-48D9-9D4A-6B77560C01C8}"/>
      </w:docPartPr>
      <w:docPartBody>
        <w:p w:rsidR="00000000" w:rsidRDefault="00547FDA">
          <w:pPr>
            <w:pStyle w:val="FE427EF0F156491AB8F6CBE776E42E34"/>
          </w:pPr>
          <w:r>
            <w:t>Company Name</w:t>
          </w:r>
        </w:p>
      </w:docPartBody>
    </w:docPart>
    <w:docPart>
      <w:docPartPr>
        <w:name w:val="D9D06DAD3665447A85F007E2A5DA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49A4-6E99-47FF-84B8-DE1B3325A4F1}"/>
      </w:docPartPr>
      <w:docPartBody>
        <w:p w:rsidR="00000000" w:rsidRDefault="00547FDA">
          <w:pPr>
            <w:pStyle w:val="D9D06DAD3665447A85F007E2A5DAC6A4"/>
          </w:pPr>
          <w:r>
            <w:t>Position Title</w:t>
          </w:r>
        </w:p>
      </w:docPartBody>
    </w:docPart>
    <w:docPart>
      <w:docPartPr>
        <w:name w:val="FAC8938A6179427FB97736454730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4158-96B6-4395-AF18-4674BD556374}"/>
      </w:docPartPr>
      <w:docPartBody>
        <w:p w:rsidR="00000000" w:rsidRDefault="00547FDA">
          <w:pPr>
            <w:pStyle w:val="FAC8938A6179427FB97736454730CEA9"/>
          </w:pPr>
          <w:r>
            <w:t>Telephone</w:t>
          </w:r>
        </w:p>
      </w:docPartBody>
    </w:docPart>
    <w:docPart>
      <w:docPartPr>
        <w:name w:val="9FCCA0F51F0E4127BE1D5CC0C348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FE95-F62C-4099-85CA-09ADEC1475B2}"/>
      </w:docPartPr>
      <w:docPartBody>
        <w:p w:rsidR="00000000" w:rsidRDefault="00547FDA">
          <w:pPr>
            <w:pStyle w:val="9FCCA0F51F0E4127BE1D5CC0C3485AE2"/>
          </w:pPr>
          <w:r>
            <w:t>Mobile</w:t>
          </w:r>
        </w:p>
      </w:docPartBody>
    </w:docPart>
    <w:docPart>
      <w:docPartPr>
        <w:name w:val="440628C3FB814014A43C638625A2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CBDDF-E014-437C-910B-33B88E914DE7}"/>
      </w:docPartPr>
      <w:docPartBody>
        <w:p w:rsidR="00000000" w:rsidRDefault="00547FDA">
          <w:pPr>
            <w:pStyle w:val="440628C3FB814014A43C638625A2CACB"/>
          </w:pPr>
          <w:r>
            <w:t>Email</w:t>
          </w:r>
        </w:p>
      </w:docPartBody>
    </w:docPart>
    <w:docPart>
      <w:docPartPr>
        <w:name w:val="52204BA1329D4552AB5CB5FBF902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C7CF-7FA2-4729-95A0-6F4C9B5ABF29}"/>
      </w:docPartPr>
      <w:docPartBody>
        <w:p w:rsidR="00000000" w:rsidRDefault="00547FDA">
          <w:pPr>
            <w:pStyle w:val="52204BA1329D4552AB5CB5FBF902EA82"/>
          </w:pPr>
          <w:r>
            <w:t>Website</w:t>
          </w:r>
        </w:p>
      </w:docPartBody>
    </w:docPart>
    <w:docPart>
      <w:docPartPr>
        <w:name w:val="9D3A6206D59542B6A1FC1BE7EE0F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EDE7-65AC-4BF5-B984-A2663C5F5740}"/>
      </w:docPartPr>
      <w:docPartBody>
        <w:p w:rsidR="00000000" w:rsidRDefault="00547FDA">
          <w:pPr>
            <w:pStyle w:val="9D3A6206D59542B6A1FC1BE7EE0F0951"/>
          </w:pPr>
          <w:r>
            <w:t>Your Name</w:t>
          </w:r>
        </w:p>
      </w:docPartBody>
    </w:docPart>
    <w:docPart>
      <w:docPartPr>
        <w:name w:val="5665FB472F324FF4A352DA7022E3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81B2-289B-48D3-B79B-60339D736946}"/>
      </w:docPartPr>
      <w:docPartBody>
        <w:p w:rsidR="00000000" w:rsidRDefault="00547FDA">
          <w:pPr>
            <w:pStyle w:val="5665FB472F324FF4A352DA7022E366D3"/>
          </w:pPr>
          <w:r>
            <w:t>Company Name</w:t>
          </w:r>
        </w:p>
      </w:docPartBody>
    </w:docPart>
    <w:docPart>
      <w:docPartPr>
        <w:name w:val="1B956E0780264868A35D1D22A3E5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2E42-6FEA-4BD9-8E07-A9712658462C}"/>
      </w:docPartPr>
      <w:docPartBody>
        <w:p w:rsidR="00000000" w:rsidRDefault="00547FDA">
          <w:pPr>
            <w:pStyle w:val="1B956E0780264868A35D1D22A3E59567"/>
          </w:pPr>
          <w:r>
            <w:t>Position Title</w:t>
          </w:r>
        </w:p>
      </w:docPartBody>
    </w:docPart>
    <w:docPart>
      <w:docPartPr>
        <w:name w:val="D45232E9D56246B6B2BEE1F03C17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E08E-3697-441E-A003-8722D280D5A0}"/>
      </w:docPartPr>
      <w:docPartBody>
        <w:p w:rsidR="00000000" w:rsidRDefault="00547FDA">
          <w:pPr>
            <w:pStyle w:val="D45232E9D56246B6B2BEE1F03C17B8D1"/>
          </w:pPr>
          <w:r>
            <w:t>Telephone</w:t>
          </w:r>
        </w:p>
      </w:docPartBody>
    </w:docPart>
    <w:docPart>
      <w:docPartPr>
        <w:name w:val="20BD887F322745E79A7A0368BAF0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118C-09F0-4F63-A97D-FC015C8F4081}"/>
      </w:docPartPr>
      <w:docPartBody>
        <w:p w:rsidR="00000000" w:rsidRDefault="00547FDA">
          <w:pPr>
            <w:pStyle w:val="20BD887F322745E79A7A0368BAF0F15A"/>
          </w:pPr>
          <w:r>
            <w:t>Mobile</w:t>
          </w:r>
        </w:p>
      </w:docPartBody>
    </w:docPart>
    <w:docPart>
      <w:docPartPr>
        <w:name w:val="D71B1D0DF65C4FC5B43D68B7681C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A695-ACAA-468F-8075-483815D40C6F}"/>
      </w:docPartPr>
      <w:docPartBody>
        <w:p w:rsidR="00000000" w:rsidRDefault="00547FDA">
          <w:pPr>
            <w:pStyle w:val="D71B1D0DF65C4FC5B43D68B7681CAC26"/>
          </w:pPr>
          <w:r>
            <w:t>Email</w:t>
          </w:r>
        </w:p>
      </w:docPartBody>
    </w:docPart>
    <w:docPart>
      <w:docPartPr>
        <w:name w:val="8D60FB6AB53A4745AD34B63586A9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10E8-EC29-4B98-B6A1-E45653599A83}"/>
      </w:docPartPr>
      <w:docPartBody>
        <w:p w:rsidR="00000000" w:rsidRDefault="00547FDA">
          <w:pPr>
            <w:pStyle w:val="8D60FB6AB53A4745AD34B63586A99472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DA"/>
    <w:rsid w:val="0054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BA925F9FC4C74945FCBDDF36E4690">
    <w:name w:val="B12BA925F9FC4C74945FCBDDF36E4690"/>
  </w:style>
  <w:style w:type="paragraph" w:customStyle="1" w:styleId="79D5E51A2D9A47AB844ECFF48250474D">
    <w:name w:val="79D5E51A2D9A47AB844ECFF48250474D"/>
  </w:style>
  <w:style w:type="paragraph" w:customStyle="1" w:styleId="230F3C6D7BB146EF879F4D60BFDAC428">
    <w:name w:val="230F3C6D7BB146EF879F4D60BFDAC428"/>
  </w:style>
  <w:style w:type="paragraph" w:customStyle="1" w:styleId="999E8FEA2FD24535B123032F5632B23E">
    <w:name w:val="999E8FEA2FD24535B123032F5632B23E"/>
  </w:style>
  <w:style w:type="paragraph" w:customStyle="1" w:styleId="8884C080CC884596A0E99B895B07F2A3">
    <w:name w:val="8884C080CC884596A0E99B895B07F2A3"/>
  </w:style>
  <w:style w:type="paragraph" w:customStyle="1" w:styleId="2113668C113E4CFDB41F0DD17D7F8410">
    <w:name w:val="2113668C113E4CFDB41F0DD17D7F8410"/>
  </w:style>
  <w:style w:type="paragraph" w:customStyle="1" w:styleId="63444AB9AD5A48AE9405B1C2814786D6">
    <w:name w:val="63444AB9AD5A48AE9405B1C2814786D6"/>
  </w:style>
  <w:style w:type="paragraph" w:customStyle="1" w:styleId="27E17E50258D4DB794E81D3277FDE0E1">
    <w:name w:val="27E17E50258D4DB794E81D3277FDE0E1"/>
  </w:style>
  <w:style w:type="paragraph" w:customStyle="1" w:styleId="B7DC423EABAB47B3A552EF3D3362C8FD">
    <w:name w:val="B7DC423EABAB47B3A552EF3D3362C8FD"/>
  </w:style>
  <w:style w:type="paragraph" w:customStyle="1" w:styleId="50378907011541B480545CF3E3099BB2">
    <w:name w:val="50378907011541B480545CF3E3099BB2"/>
  </w:style>
  <w:style w:type="paragraph" w:customStyle="1" w:styleId="E4E719B598C34A1DB49520DF3A1BBFE5">
    <w:name w:val="E4E719B598C34A1DB49520DF3A1BBFE5"/>
  </w:style>
  <w:style w:type="paragraph" w:customStyle="1" w:styleId="EF555139EF484E8489CC640FD71B23CC">
    <w:name w:val="EF555139EF484E8489CC640FD71B23CC"/>
  </w:style>
  <w:style w:type="paragraph" w:customStyle="1" w:styleId="95044B976683422B9F5FA087257F5669">
    <w:name w:val="95044B976683422B9F5FA087257F5669"/>
  </w:style>
  <w:style w:type="paragraph" w:customStyle="1" w:styleId="D4144ADB0C324ABD8F8F1785B99142D2">
    <w:name w:val="D4144ADB0C324ABD8F8F1785B99142D2"/>
  </w:style>
  <w:style w:type="paragraph" w:customStyle="1" w:styleId="B71ED685F5FA4166AD947FCCD877AEDD">
    <w:name w:val="B71ED685F5FA4166AD947FCCD877AEDD"/>
  </w:style>
  <w:style w:type="paragraph" w:customStyle="1" w:styleId="B461257D85854EB6A6F36649E80FC59D">
    <w:name w:val="B461257D85854EB6A6F36649E80FC59D"/>
  </w:style>
  <w:style w:type="paragraph" w:customStyle="1" w:styleId="552437DCFFCB4D03B97FEEBF5675787A">
    <w:name w:val="552437DCFFCB4D03B97FEEBF5675787A"/>
  </w:style>
  <w:style w:type="paragraph" w:customStyle="1" w:styleId="C25B44B18AA64467A6D028E5AAF777DC">
    <w:name w:val="C25B44B18AA64467A6D028E5AAF777DC"/>
  </w:style>
  <w:style w:type="paragraph" w:customStyle="1" w:styleId="3610C0B9418A4C889F1752BF608A008E">
    <w:name w:val="3610C0B9418A4C889F1752BF608A008E"/>
  </w:style>
  <w:style w:type="paragraph" w:customStyle="1" w:styleId="77A8117ED91A45B5A7930FDEE6BD11B7">
    <w:name w:val="77A8117ED91A45B5A7930FDEE6BD11B7"/>
  </w:style>
  <w:style w:type="paragraph" w:customStyle="1" w:styleId="78767209074A4AD090BAD05C0D350A07">
    <w:name w:val="78767209074A4AD090BAD05C0D350A07"/>
  </w:style>
  <w:style w:type="paragraph" w:customStyle="1" w:styleId="C6BB79F913CA4408A238A31016D709AB">
    <w:name w:val="C6BB79F913CA4408A238A31016D709AB"/>
  </w:style>
  <w:style w:type="paragraph" w:customStyle="1" w:styleId="20F639EFCC9D44709ECB6890F586291A">
    <w:name w:val="20F639EFCC9D44709ECB6890F586291A"/>
  </w:style>
  <w:style w:type="paragraph" w:customStyle="1" w:styleId="746A71ADB96F4E6DBE88D3837552EF8B">
    <w:name w:val="746A71ADB96F4E6DBE88D3837552EF8B"/>
  </w:style>
  <w:style w:type="paragraph" w:customStyle="1" w:styleId="606B45C435A34AF480ACE5A663540693">
    <w:name w:val="606B45C435A34AF480ACE5A663540693"/>
  </w:style>
  <w:style w:type="paragraph" w:customStyle="1" w:styleId="F6302B9DDAD64D80BF03DB0F20BCD2BD">
    <w:name w:val="F6302B9DDAD64D80BF03DB0F20BCD2BD"/>
  </w:style>
  <w:style w:type="paragraph" w:customStyle="1" w:styleId="AB3C3C9262E442C89C406FCA270A3734">
    <w:name w:val="AB3C3C9262E442C89C406FCA270A3734"/>
  </w:style>
  <w:style w:type="paragraph" w:customStyle="1" w:styleId="9E788B1FBE01417B88599586B124AA08">
    <w:name w:val="9E788B1FBE01417B88599586B124AA08"/>
  </w:style>
  <w:style w:type="paragraph" w:customStyle="1" w:styleId="2D900F2F902D4575837E5DA104533E9E">
    <w:name w:val="2D900F2F902D4575837E5DA104533E9E"/>
  </w:style>
  <w:style w:type="paragraph" w:customStyle="1" w:styleId="CA52C22FB77A48EC9DFEB14C313EE07A">
    <w:name w:val="CA52C22FB77A48EC9DFEB14C313EE07A"/>
  </w:style>
  <w:style w:type="paragraph" w:customStyle="1" w:styleId="71BE25F9771A429F9101DCC21B609C4A">
    <w:name w:val="71BE25F9771A429F9101DCC21B609C4A"/>
  </w:style>
  <w:style w:type="paragraph" w:customStyle="1" w:styleId="BD4B57E138854B0688168B84C7AC6309">
    <w:name w:val="BD4B57E138854B0688168B84C7AC6309"/>
  </w:style>
  <w:style w:type="paragraph" w:customStyle="1" w:styleId="EFFC707A5FEF427AA6A1D627127ED21F">
    <w:name w:val="EFFC707A5FEF427AA6A1D627127ED21F"/>
  </w:style>
  <w:style w:type="paragraph" w:customStyle="1" w:styleId="2517A3FD8AC549048A57116FAD9A2E30">
    <w:name w:val="2517A3FD8AC549048A57116FAD9A2E30"/>
  </w:style>
  <w:style w:type="paragraph" w:customStyle="1" w:styleId="A00532078BA64604ABB06E44259C886C">
    <w:name w:val="A00532078BA64604ABB06E44259C886C"/>
  </w:style>
  <w:style w:type="paragraph" w:customStyle="1" w:styleId="C0E1B3649AB742BEADD2FC29CD0999B2">
    <w:name w:val="C0E1B3649AB742BEADD2FC29CD0999B2"/>
  </w:style>
  <w:style w:type="paragraph" w:customStyle="1" w:styleId="E0CA99C768C54F2E9753CB16FC1F06A2">
    <w:name w:val="E0CA99C768C54F2E9753CB16FC1F06A2"/>
  </w:style>
  <w:style w:type="paragraph" w:customStyle="1" w:styleId="2A44A236A7E74CB3840214C50FC8F318">
    <w:name w:val="2A44A236A7E74CB3840214C50FC8F318"/>
  </w:style>
  <w:style w:type="paragraph" w:customStyle="1" w:styleId="90F874EB8AC84EAB835DDE0A0D2F5934">
    <w:name w:val="90F874EB8AC84EAB835DDE0A0D2F5934"/>
  </w:style>
  <w:style w:type="paragraph" w:customStyle="1" w:styleId="659BD415F0FF4AB789A51242BCD58C09">
    <w:name w:val="659BD415F0FF4AB789A51242BCD58C09"/>
  </w:style>
  <w:style w:type="paragraph" w:customStyle="1" w:styleId="852DE5A374564D78A8B7C6C8B76AD54F">
    <w:name w:val="852DE5A374564D78A8B7C6C8B76AD54F"/>
  </w:style>
  <w:style w:type="paragraph" w:customStyle="1" w:styleId="A4C1EC2E7B1E4C5381403B11EBCFB77C">
    <w:name w:val="A4C1EC2E7B1E4C5381403B11EBCFB77C"/>
  </w:style>
  <w:style w:type="paragraph" w:customStyle="1" w:styleId="91809D6F907542F5A59BBB21879FA745">
    <w:name w:val="91809D6F907542F5A59BBB21879FA745"/>
  </w:style>
  <w:style w:type="paragraph" w:customStyle="1" w:styleId="8D6E3237D1F7400D9DA3A3BCDC4FC5C8">
    <w:name w:val="8D6E3237D1F7400D9DA3A3BCDC4FC5C8"/>
  </w:style>
  <w:style w:type="paragraph" w:customStyle="1" w:styleId="09DD92E8D0724D969CCC691BA0CEE9BB">
    <w:name w:val="09DD92E8D0724D969CCC691BA0CEE9BB"/>
  </w:style>
  <w:style w:type="paragraph" w:customStyle="1" w:styleId="7C3E0B52731A4924876BA25AFA9C8934">
    <w:name w:val="7C3E0B52731A4924876BA25AFA9C8934"/>
  </w:style>
  <w:style w:type="paragraph" w:customStyle="1" w:styleId="A515F18EFF3846CBA177184333D060C2">
    <w:name w:val="A515F18EFF3846CBA177184333D060C2"/>
  </w:style>
  <w:style w:type="paragraph" w:customStyle="1" w:styleId="5AD98DA3C7DF4A68B1D85C7527AE9C22">
    <w:name w:val="5AD98DA3C7DF4A68B1D85C7527AE9C22"/>
  </w:style>
  <w:style w:type="paragraph" w:customStyle="1" w:styleId="F7F5DF04308044D689BE080F2C7840A1">
    <w:name w:val="F7F5DF04308044D689BE080F2C7840A1"/>
  </w:style>
  <w:style w:type="paragraph" w:customStyle="1" w:styleId="A82E438A857744F0A5C65E8038FE01A4">
    <w:name w:val="A82E438A857744F0A5C65E8038FE01A4"/>
  </w:style>
  <w:style w:type="paragraph" w:customStyle="1" w:styleId="8EFD06BA8AE04B05B397A8CE7C6CBC47">
    <w:name w:val="8EFD06BA8AE04B05B397A8CE7C6CBC47"/>
  </w:style>
  <w:style w:type="paragraph" w:customStyle="1" w:styleId="19F36977B5AB46128B3E4519EA00DB81">
    <w:name w:val="19F36977B5AB46128B3E4519EA00DB81"/>
  </w:style>
  <w:style w:type="paragraph" w:customStyle="1" w:styleId="FC8D68B1D8F34276BA050588F1B607DA">
    <w:name w:val="FC8D68B1D8F34276BA050588F1B607DA"/>
  </w:style>
  <w:style w:type="paragraph" w:customStyle="1" w:styleId="F17546F06C1C45AD874D33C667492019">
    <w:name w:val="F17546F06C1C45AD874D33C667492019"/>
  </w:style>
  <w:style w:type="paragraph" w:customStyle="1" w:styleId="8B0894A61A4E4DC194811975D30B2E3D">
    <w:name w:val="8B0894A61A4E4DC194811975D30B2E3D"/>
  </w:style>
  <w:style w:type="paragraph" w:customStyle="1" w:styleId="82FA47EF89B44683948CDB82F1392319">
    <w:name w:val="82FA47EF89B44683948CDB82F1392319"/>
  </w:style>
  <w:style w:type="paragraph" w:customStyle="1" w:styleId="DA3FC28A82994835B55712DA9B13CD1B">
    <w:name w:val="DA3FC28A82994835B55712DA9B13CD1B"/>
  </w:style>
  <w:style w:type="paragraph" w:customStyle="1" w:styleId="FE427EF0F156491AB8F6CBE776E42E34">
    <w:name w:val="FE427EF0F156491AB8F6CBE776E42E34"/>
  </w:style>
  <w:style w:type="paragraph" w:customStyle="1" w:styleId="D9D06DAD3665447A85F007E2A5DAC6A4">
    <w:name w:val="D9D06DAD3665447A85F007E2A5DAC6A4"/>
  </w:style>
  <w:style w:type="paragraph" w:customStyle="1" w:styleId="FAC8938A6179427FB97736454730CEA9">
    <w:name w:val="FAC8938A6179427FB97736454730CEA9"/>
  </w:style>
  <w:style w:type="paragraph" w:customStyle="1" w:styleId="9FCCA0F51F0E4127BE1D5CC0C3485AE2">
    <w:name w:val="9FCCA0F51F0E4127BE1D5CC0C3485AE2"/>
  </w:style>
  <w:style w:type="paragraph" w:customStyle="1" w:styleId="440628C3FB814014A43C638625A2CACB">
    <w:name w:val="440628C3FB814014A43C638625A2CACB"/>
  </w:style>
  <w:style w:type="paragraph" w:customStyle="1" w:styleId="52204BA1329D4552AB5CB5FBF902EA82">
    <w:name w:val="52204BA1329D4552AB5CB5FBF902EA82"/>
  </w:style>
  <w:style w:type="paragraph" w:customStyle="1" w:styleId="9D3A6206D59542B6A1FC1BE7EE0F0951">
    <w:name w:val="9D3A6206D59542B6A1FC1BE7EE0F0951"/>
  </w:style>
  <w:style w:type="paragraph" w:customStyle="1" w:styleId="5665FB472F324FF4A352DA7022E366D3">
    <w:name w:val="5665FB472F324FF4A352DA7022E366D3"/>
  </w:style>
  <w:style w:type="paragraph" w:customStyle="1" w:styleId="1B956E0780264868A35D1D22A3E59567">
    <w:name w:val="1B956E0780264868A35D1D22A3E59567"/>
  </w:style>
  <w:style w:type="paragraph" w:customStyle="1" w:styleId="D45232E9D56246B6B2BEE1F03C17B8D1">
    <w:name w:val="D45232E9D56246B6B2BEE1F03C17B8D1"/>
  </w:style>
  <w:style w:type="paragraph" w:customStyle="1" w:styleId="20BD887F322745E79A7A0368BAF0F15A">
    <w:name w:val="20BD887F322745E79A7A0368BAF0F15A"/>
  </w:style>
  <w:style w:type="paragraph" w:customStyle="1" w:styleId="D71B1D0DF65C4FC5B43D68B7681CAC26">
    <w:name w:val="D71B1D0DF65C4FC5B43D68B7681CAC26"/>
  </w:style>
  <w:style w:type="paragraph" w:customStyle="1" w:styleId="8D60FB6AB53A4745AD34B63586A99472">
    <w:name w:val="8D60FB6AB53A4745AD34B63586A99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rgundy Wav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cards (Burgundy Wave design, 10 per page).dotx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Office Tutorials</cp:lastModifiedBy>
  <cp:revision>1</cp:revision>
  <dcterms:created xsi:type="dcterms:W3CDTF">2016-09-08T22:30:00Z</dcterms:created>
  <dcterms:modified xsi:type="dcterms:W3CDTF">2016-09-08T22:31:00Z</dcterms:modified>
</cp:coreProperties>
</file>